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83881" w14:textId="64504DDB" w:rsidR="002A3264" w:rsidRPr="00257838" w:rsidRDefault="002A44D2" w:rsidP="005A5EF0">
      <w:pPr>
        <w:pStyle w:val="Heading7"/>
        <w:spacing w:before="120"/>
        <w:jc w:val="center"/>
        <w:rPr>
          <w:rFonts w:asciiTheme="minorHAnsi" w:hAnsiTheme="minorHAnsi"/>
          <w:color w:val="000080"/>
          <w:sz w:val="16"/>
        </w:rPr>
      </w:pPr>
      <w:r>
        <w:rPr>
          <w:rFonts w:asciiTheme="minorHAnsi" w:hAnsiTheme="minorHAnsi"/>
          <w:color w:val="000080"/>
        </w:rPr>
        <w:t>LARGE</w:t>
      </w:r>
      <w:r w:rsidR="00474600">
        <w:rPr>
          <w:rFonts w:asciiTheme="minorHAnsi" w:hAnsiTheme="minorHAnsi"/>
          <w:color w:val="000080"/>
        </w:rPr>
        <w:t xml:space="preserve"> INDUSTR</w:t>
      </w:r>
      <w:r w:rsidR="00D246E1">
        <w:rPr>
          <w:rFonts w:asciiTheme="minorHAnsi" w:hAnsiTheme="minorHAnsi"/>
          <w:color w:val="000080"/>
        </w:rPr>
        <w:t xml:space="preserve">IAL </w:t>
      </w:r>
      <w:r w:rsidR="002A3264" w:rsidRPr="00772E2E">
        <w:rPr>
          <w:rFonts w:asciiTheme="minorHAnsi" w:hAnsiTheme="minorHAnsi"/>
          <w:color w:val="000080"/>
        </w:rPr>
        <w:t>PROJECT OF THE YEAR</w:t>
      </w:r>
      <w:r w:rsidR="00FE4413" w:rsidRPr="00772E2E">
        <w:rPr>
          <w:rFonts w:asciiTheme="minorHAnsi" w:hAnsiTheme="minorHAnsi"/>
          <w:color w:val="000080"/>
        </w:rPr>
        <w:t xml:space="preserve"> – </w:t>
      </w:r>
      <w:r>
        <w:rPr>
          <w:rFonts w:asciiTheme="minorHAnsi" w:hAnsiTheme="minorHAnsi"/>
          <w:color w:val="000080"/>
        </w:rPr>
        <w:t>ov</w:t>
      </w:r>
      <w:r w:rsidR="003D1E17">
        <w:rPr>
          <w:rFonts w:asciiTheme="minorHAnsi" w:hAnsiTheme="minorHAnsi"/>
          <w:color w:val="000080"/>
        </w:rPr>
        <w:t>er</w:t>
      </w:r>
      <w:r w:rsidR="00FE4413" w:rsidRPr="00772E2E">
        <w:rPr>
          <w:rFonts w:asciiTheme="minorHAnsi" w:hAnsiTheme="minorHAnsi"/>
          <w:color w:val="000080"/>
        </w:rPr>
        <w:t xml:space="preserve"> </w:t>
      </w:r>
      <w:r w:rsidR="006735B0">
        <w:rPr>
          <w:rFonts w:asciiTheme="minorHAnsi" w:hAnsiTheme="minorHAnsi"/>
          <w:color w:val="000080"/>
        </w:rPr>
        <w:t>10</w:t>
      </w:r>
      <w:r w:rsidR="00FE4413" w:rsidRPr="00772E2E">
        <w:rPr>
          <w:rFonts w:asciiTheme="minorHAnsi" w:hAnsiTheme="minorHAnsi"/>
          <w:color w:val="000080"/>
        </w:rPr>
        <w:t>00 m</w:t>
      </w:r>
      <w:r w:rsidR="00FE4413" w:rsidRPr="00772E2E">
        <w:rPr>
          <w:rFonts w:asciiTheme="minorHAnsi" w:hAnsiTheme="minorHAnsi"/>
          <w:color w:val="000080"/>
          <w:vertAlign w:val="superscript"/>
        </w:rPr>
        <w:t>2</w:t>
      </w:r>
      <w:r w:rsidR="002A3264" w:rsidRPr="00257838">
        <w:rPr>
          <w:rFonts w:asciiTheme="minorHAnsi" w:hAnsiTheme="minorHAnsi"/>
          <w:color w:val="000080"/>
        </w:rPr>
        <w:br/>
      </w:r>
    </w:p>
    <w:p w14:paraId="231C929E" w14:textId="77777777" w:rsidR="001B2168" w:rsidRPr="00AA7C32" w:rsidRDefault="002A3264" w:rsidP="0022517C">
      <w:pPr>
        <w:pStyle w:val="Header"/>
        <w:tabs>
          <w:tab w:val="clear" w:pos="4153"/>
          <w:tab w:val="clear" w:pos="8306"/>
        </w:tabs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This award is for a joint submission by a Manufacturer</w:t>
      </w:r>
      <w:r w:rsidR="001E283C" w:rsidRPr="00AA7C32">
        <w:rPr>
          <w:rFonts w:asciiTheme="minorHAnsi" w:hAnsiTheme="minorHAnsi"/>
          <w:sz w:val="22"/>
          <w:szCs w:val="22"/>
        </w:rPr>
        <w:t xml:space="preserve"> and</w:t>
      </w:r>
      <w:r w:rsidRPr="00AA7C32">
        <w:rPr>
          <w:rFonts w:asciiTheme="minorHAnsi" w:hAnsiTheme="minorHAnsi"/>
          <w:sz w:val="22"/>
          <w:szCs w:val="22"/>
        </w:rPr>
        <w:t xml:space="preserve"> Contractor</w:t>
      </w:r>
      <w:r w:rsidR="001E283C" w:rsidRPr="00AA7C32">
        <w:rPr>
          <w:rFonts w:asciiTheme="minorHAnsi" w:hAnsiTheme="minorHAnsi"/>
          <w:sz w:val="22"/>
          <w:szCs w:val="22"/>
        </w:rPr>
        <w:t xml:space="preserve"> member</w:t>
      </w:r>
      <w:r w:rsidRPr="00AA7C32">
        <w:rPr>
          <w:rFonts w:asciiTheme="minorHAnsi" w:hAnsiTheme="minorHAnsi"/>
          <w:sz w:val="22"/>
          <w:szCs w:val="22"/>
        </w:rPr>
        <w:t>.</w:t>
      </w:r>
    </w:p>
    <w:p w14:paraId="1A318481" w14:textId="152EA3C5" w:rsidR="001B2168" w:rsidRPr="00AA7C32" w:rsidRDefault="001B2168" w:rsidP="0022517C">
      <w:pPr>
        <w:pStyle w:val="Header"/>
        <w:tabs>
          <w:tab w:val="clear" w:pos="4153"/>
          <w:tab w:val="clear" w:pos="8306"/>
        </w:tabs>
        <w:jc w:val="left"/>
        <w:rPr>
          <w:rFonts w:asciiTheme="minorHAnsi" w:hAnsiTheme="minorHAnsi"/>
          <w:sz w:val="22"/>
          <w:szCs w:val="22"/>
          <w:u w:val="single"/>
        </w:rPr>
      </w:pPr>
      <w:r w:rsidRPr="00AA7C32">
        <w:rPr>
          <w:rFonts w:asciiTheme="minorHAnsi" w:hAnsiTheme="minorHAnsi"/>
          <w:sz w:val="22"/>
          <w:szCs w:val="22"/>
          <w:u w:val="single"/>
        </w:rPr>
        <w:t xml:space="preserve">Eligible projects should have been started or completed during the period </w:t>
      </w:r>
      <w:r w:rsidR="00FE5BAF">
        <w:rPr>
          <w:rFonts w:asciiTheme="minorHAnsi" w:hAnsiTheme="minorHAnsi"/>
          <w:sz w:val="22"/>
          <w:szCs w:val="22"/>
          <w:u w:val="single"/>
        </w:rPr>
        <w:t>October 201</w:t>
      </w:r>
      <w:r w:rsidR="006735B0">
        <w:rPr>
          <w:rFonts w:asciiTheme="minorHAnsi" w:hAnsiTheme="minorHAnsi"/>
          <w:sz w:val="22"/>
          <w:szCs w:val="22"/>
          <w:u w:val="single"/>
        </w:rPr>
        <w:t>7</w:t>
      </w:r>
      <w:r w:rsidR="00FE5BAF">
        <w:rPr>
          <w:rFonts w:asciiTheme="minorHAnsi" w:hAnsiTheme="minorHAnsi"/>
          <w:sz w:val="22"/>
          <w:szCs w:val="22"/>
          <w:u w:val="single"/>
        </w:rPr>
        <w:t xml:space="preserve"> – September 201</w:t>
      </w:r>
      <w:r w:rsidR="006735B0">
        <w:rPr>
          <w:rFonts w:asciiTheme="minorHAnsi" w:hAnsiTheme="minorHAnsi"/>
          <w:sz w:val="22"/>
          <w:szCs w:val="22"/>
          <w:u w:val="single"/>
        </w:rPr>
        <w:t>8</w:t>
      </w:r>
    </w:p>
    <w:p w14:paraId="78B4F8D0" w14:textId="0701CC52" w:rsidR="0002069B" w:rsidRPr="0002069B" w:rsidRDefault="001B39AF" w:rsidP="006D1E27">
      <w:pPr>
        <w:spacing w:after="0"/>
        <w:jc w:val="left"/>
        <w:rPr>
          <w:rFonts w:asciiTheme="minorHAnsi" w:hAnsiTheme="minorHAnsi"/>
          <w:sz w:val="20"/>
        </w:rPr>
      </w:pPr>
      <w:r w:rsidRPr="00AA7C32">
        <w:rPr>
          <w:rFonts w:asciiTheme="minorHAnsi" w:hAnsiTheme="minorHAnsi"/>
          <w:b/>
          <w:i/>
          <w:noProof/>
          <w:sz w:val="22"/>
          <w:szCs w:val="22"/>
          <w:lang w:val="en-US"/>
        </w:rPr>
        <mc:AlternateContent>
          <mc:Choice Requires="wps">
            <w:drawing>
              <wp:anchor distT="0" distB="107950" distL="114300" distR="114300" simplePos="0" relativeHeight="251659264" behindDoc="0" locked="0" layoutInCell="1" allowOverlap="1" wp14:anchorId="28A4A4D9" wp14:editId="4F54DA9F">
                <wp:simplePos x="0" y="0"/>
                <wp:positionH relativeFrom="margin">
                  <wp:posOffset>2540</wp:posOffset>
                </wp:positionH>
                <wp:positionV relativeFrom="paragraph">
                  <wp:posOffset>631825</wp:posOffset>
                </wp:positionV>
                <wp:extent cx="6480175" cy="1533525"/>
                <wp:effectExtent l="0" t="0" r="0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533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307DD" w14:textId="77777777" w:rsidR="005A5EF0" w:rsidRDefault="00257838" w:rsidP="00257838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578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This form provides useful information on the type of </w:t>
                            </w:r>
                            <w:r w:rsidR="00F767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detail</w:t>
                            </w:r>
                            <w:r w:rsidRPr="002578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the judges will look for and the criteria on </w:t>
                            </w:r>
                            <w:r w:rsidR="006D1E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which your entry will be judged.  </w:t>
                            </w:r>
                            <w:r w:rsidRPr="002578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Please read it carefully and try to cover as many of the bullet points that are applicable to your particular project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1C5AC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Please also refer to the Hints &amp; Tips guidance note</w:t>
                            </w:r>
                            <w:r w:rsidR="0081086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before completing</w:t>
                            </w:r>
                            <w:r w:rsidR="001C5AC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B116B39" w14:textId="77777777" w:rsidR="00257838" w:rsidRDefault="00257838" w:rsidP="0025783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B27C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It is vital that you submit as much good quality, well presented and relevant information as</w:t>
                            </w:r>
                            <w:r w:rsidR="0002069B" w:rsidRPr="00DB27C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is necessary to properly i</w:t>
                            </w:r>
                            <w:r w:rsidR="006D1E27" w:rsidRPr="00DB27C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llustrate and support the submission</w:t>
                            </w:r>
                            <w:r w:rsidR="0002069B" w:rsidRPr="00DB27C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  <w:r w:rsidR="0002069B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2069B" w:rsidRPr="00DF6E7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Your</w:t>
                            </w:r>
                            <w:r w:rsidRPr="00DF6E7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entry can only be judged on the material you provide</w:t>
                            </w:r>
                            <w:r w:rsidRPr="00257838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.  Please ensure your application fully justifies why the nominated project should win this prestigious award.</w:t>
                            </w:r>
                          </w:p>
                          <w:p w14:paraId="264B3D8E" w14:textId="77777777" w:rsidR="00257838" w:rsidRPr="006D1E27" w:rsidRDefault="0002069B" w:rsidP="006D1E27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257838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Please provide TWO copies of your application 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including all attachments) for the</w:t>
                            </w:r>
                            <w:r w:rsidRPr="00257838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judging panel.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4A4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49.75pt;width:510.25pt;height:120.75pt;z-index:251659264;visibility:visible;mso-wrap-style:square;mso-width-percent:0;mso-height-percent:0;mso-wrap-distance-left:9pt;mso-wrap-distance-top:0;mso-wrap-distance-right:9pt;mso-wrap-distance-bottom:8.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" fillcolor="#d8d8d8 [2732]" stroked="f">
                <v:textbox>
                  <w:txbxContent>
                    <w:p w14:paraId="1EC307DD" w14:textId="77777777" w:rsidR="005A5EF0" w:rsidRDefault="00257838" w:rsidP="00257838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578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This form provides useful information on the type of </w:t>
                      </w:r>
                      <w:r w:rsidR="00F767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detail</w:t>
                      </w:r>
                      <w:r w:rsidRPr="002578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the judges will look for and the criteria on </w:t>
                      </w:r>
                      <w:r w:rsidR="006D1E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which your entry will be judged.  </w:t>
                      </w:r>
                      <w:r w:rsidRPr="002578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Please read it carefully and try to cover as many of the bullet points that are applicable to your particular project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 w:rsidR="001C5AC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Please also refer to the Hints &amp; Tips guidance note</w:t>
                      </w:r>
                      <w:r w:rsidR="0081086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before completing</w:t>
                      </w:r>
                      <w:r w:rsidR="001C5AC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14:paraId="3B116B39" w14:textId="77777777" w:rsidR="00257838" w:rsidRDefault="00257838" w:rsidP="00257838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DB27CC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>It is vital that you submit as much good quality, well presented and relevant information as</w:t>
                      </w:r>
                      <w:r w:rsidR="0002069B" w:rsidRPr="00DB27CC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is necessary to properly i</w:t>
                      </w:r>
                      <w:r w:rsidR="006D1E27" w:rsidRPr="00DB27CC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>llustrate and support the submission</w:t>
                      </w:r>
                      <w:r w:rsidR="0002069B" w:rsidRPr="00DB27CC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>.</w:t>
                      </w:r>
                      <w:r w:rsidR="0002069B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  <w:r w:rsidR="0002069B" w:rsidRPr="00DF6E75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Your</w:t>
                      </w:r>
                      <w:r w:rsidRPr="00DF6E75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 entry can only be judged on the material you provide</w:t>
                      </w:r>
                      <w:r w:rsidRPr="00257838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>.  Please ensure your application fully justifies why the nominated project should win this prestigious award.</w:t>
                      </w:r>
                    </w:p>
                    <w:p w14:paraId="264B3D8E" w14:textId="77777777" w:rsidR="00257838" w:rsidRPr="006D1E27" w:rsidRDefault="0002069B" w:rsidP="006D1E27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257838">
                        <w:rPr>
                          <w:rFonts w:asciiTheme="minorHAnsi" w:hAnsiTheme="minorHAnsi"/>
                          <w:b/>
                          <w:sz w:val="20"/>
                        </w:rPr>
                        <w:t>Please provide TWO copies of your application (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>including all attachments) for the</w:t>
                      </w:r>
                      <w:r w:rsidRPr="00257838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judging panel.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F0ABF" w:rsidRPr="00AA7C32">
        <w:rPr>
          <w:rFonts w:asciiTheme="minorHAnsi" w:hAnsiTheme="minorHAnsi"/>
          <w:b/>
          <w:i/>
          <w:sz w:val="22"/>
          <w:szCs w:val="22"/>
        </w:rPr>
        <w:t xml:space="preserve">There are two </w:t>
      </w:r>
      <w:r w:rsidR="00474600">
        <w:rPr>
          <w:rFonts w:asciiTheme="minorHAnsi" w:hAnsiTheme="minorHAnsi"/>
          <w:b/>
          <w:i/>
          <w:sz w:val="22"/>
          <w:szCs w:val="22"/>
        </w:rPr>
        <w:t>Industrial</w:t>
      </w:r>
      <w:r w:rsidR="002F3678" w:rsidRPr="00AA7C32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AF0ABF" w:rsidRPr="00AA7C32">
        <w:rPr>
          <w:rFonts w:asciiTheme="minorHAnsi" w:hAnsiTheme="minorHAnsi"/>
          <w:b/>
          <w:i/>
          <w:sz w:val="22"/>
          <w:szCs w:val="22"/>
        </w:rPr>
        <w:t xml:space="preserve">Project Awards, </w:t>
      </w:r>
      <w:r w:rsidR="00257838" w:rsidRPr="00AA7C32">
        <w:rPr>
          <w:rFonts w:asciiTheme="minorHAnsi" w:hAnsiTheme="minorHAnsi"/>
          <w:b/>
          <w:i/>
          <w:sz w:val="22"/>
          <w:szCs w:val="22"/>
        </w:rPr>
        <w:t xml:space="preserve">use this form for a </w:t>
      </w:r>
      <w:r w:rsidR="002A44D2" w:rsidRPr="00AA7C32">
        <w:rPr>
          <w:rFonts w:asciiTheme="minorHAnsi" w:hAnsiTheme="minorHAnsi"/>
          <w:b/>
          <w:i/>
          <w:sz w:val="22"/>
          <w:szCs w:val="22"/>
        </w:rPr>
        <w:t>LARGE</w:t>
      </w:r>
      <w:r w:rsidR="00474600">
        <w:rPr>
          <w:rFonts w:asciiTheme="minorHAnsi" w:hAnsiTheme="minorHAnsi"/>
          <w:b/>
          <w:i/>
          <w:sz w:val="22"/>
          <w:szCs w:val="22"/>
        </w:rPr>
        <w:t xml:space="preserve"> INDUSTRIAL</w:t>
      </w:r>
      <w:r w:rsidR="00D246E1" w:rsidRPr="00AA7C32">
        <w:rPr>
          <w:rFonts w:asciiTheme="minorHAnsi" w:hAnsiTheme="minorHAnsi"/>
          <w:b/>
          <w:i/>
          <w:sz w:val="22"/>
          <w:szCs w:val="22"/>
        </w:rPr>
        <w:t xml:space="preserve"> PROJECT</w:t>
      </w:r>
      <w:r w:rsidR="00257838" w:rsidRPr="00AA7C32">
        <w:rPr>
          <w:rFonts w:asciiTheme="minorHAnsi" w:hAnsiTheme="minorHAnsi"/>
          <w:b/>
          <w:i/>
          <w:sz w:val="22"/>
          <w:szCs w:val="22"/>
        </w:rPr>
        <w:t xml:space="preserve"> – </w:t>
      </w:r>
      <w:r w:rsidR="002A44D2" w:rsidRPr="00AA7C32">
        <w:rPr>
          <w:rFonts w:asciiTheme="minorHAnsi" w:hAnsiTheme="minorHAnsi"/>
          <w:b/>
          <w:i/>
          <w:sz w:val="22"/>
          <w:szCs w:val="22"/>
        </w:rPr>
        <w:t>Ov</w:t>
      </w:r>
      <w:r w:rsidR="003D1E17" w:rsidRPr="00AA7C32">
        <w:rPr>
          <w:rFonts w:asciiTheme="minorHAnsi" w:hAnsiTheme="minorHAnsi"/>
          <w:b/>
          <w:i/>
          <w:sz w:val="22"/>
          <w:szCs w:val="22"/>
        </w:rPr>
        <w:t>er</w:t>
      </w:r>
      <w:r w:rsidR="00257838" w:rsidRPr="00AA7C32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68503A">
        <w:rPr>
          <w:rFonts w:asciiTheme="minorHAnsi" w:hAnsiTheme="minorHAnsi"/>
          <w:b/>
          <w:i/>
          <w:sz w:val="22"/>
          <w:szCs w:val="22"/>
        </w:rPr>
        <w:t>10</w:t>
      </w:r>
      <w:r w:rsidR="00257838" w:rsidRPr="00AA7C32">
        <w:rPr>
          <w:rFonts w:asciiTheme="minorHAnsi" w:hAnsiTheme="minorHAnsi"/>
          <w:b/>
          <w:i/>
          <w:sz w:val="22"/>
          <w:szCs w:val="22"/>
        </w:rPr>
        <w:t>00m</w:t>
      </w:r>
      <w:r w:rsidR="00257838" w:rsidRPr="00BB57DB">
        <w:rPr>
          <w:rFonts w:asciiTheme="minorHAnsi" w:hAnsiTheme="minorHAnsi"/>
          <w:b/>
          <w:i/>
          <w:sz w:val="22"/>
          <w:szCs w:val="22"/>
          <w:vertAlign w:val="superscript"/>
        </w:rPr>
        <w:t>2</w:t>
      </w:r>
      <w:r w:rsidR="0002069B" w:rsidRPr="00AA7C32">
        <w:rPr>
          <w:rFonts w:asciiTheme="minorHAnsi" w:hAnsiTheme="minorHAnsi"/>
          <w:b/>
          <w:i/>
          <w:sz w:val="22"/>
          <w:szCs w:val="22"/>
        </w:rPr>
        <w:br/>
      </w:r>
      <w:r w:rsidR="00257838" w:rsidRPr="00AA7C32">
        <w:rPr>
          <w:rFonts w:asciiTheme="minorHAnsi" w:hAnsiTheme="minorHAnsi"/>
          <w:sz w:val="22"/>
          <w:szCs w:val="22"/>
        </w:rPr>
        <w:t>(</w:t>
      </w:r>
      <w:r w:rsidR="0002069B" w:rsidRPr="00AA7C32">
        <w:rPr>
          <w:rFonts w:asciiTheme="minorHAnsi" w:hAnsiTheme="minorHAnsi"/>
          <w:sz w:val="22"/>
          <w:szCs w:val="22"/>
        </w:rPr>
        <w:t>Y</w:t>
      </w:r>
      <w:r w:rsidR="00257838" w:rsidRPr="00AA7C32">
        <w:rPr>
          <w:rFonts w:asciiTheme="minorHAnsi" w:hAnsiTheme="minorHAnsi"/>
          <w:sz w:val="22"/>
          <w:szCs w:val="22"/>
        </w:rPr>
        <w:t>ou may</w:t>
      </w:r>
      <w:r w:rsidR="00AF0ABF" w:rsidRPr="00AA7C32">
        <w:rPr>
          <w:rFonts w:asciiTheme="minorHAnsi" w:hAnsiTheme="minorHAnsi"/>
          <w:sz w:val="22"/>
          <w:szCs w:val="22"/>
        </w:rPr>
        <w:t xml:space="preserve"> enter </w:t>
      </w:r>
      <w:r w:rsidR="00257838" w:rsidRPr="00AA7C32">
        <w:rPr>
          <w:rFonts w:asciiTheme="minorHAnsi" w:hAnsiTheme="minorHAnsi"/>
          <w:sz w:val="22"/>
          <w:szCs w:val="22"/>
        </w:rPr>
        <w:t xml:space="preserve">projects in all the categories </w:t>
      </w:r>
      <w:r w:rsidR="00AF0ABF" w:rsidRPr="00AA7C32">
        <w:rPr>
          <w:rFonts w:asciiTheme="minorHAnsi" w:hAnsiTheme="minorHAnsi"/>
          <w:sz w:val="22"/>
          <w:szCs w:val="22"/>
        </w:rPr>
        <w:t>but use a separate form for each</w:t>
      </w:r>
      <w:r w:rsidR="0002069B" w:rsidRPr="00AA7C32">
        <w:rPr>
          <w:rFonts w:asciiTheme="minorHAnsi" w:hAnsiTheme="minorHAnsi"/>
          <w:sz w:val="22"/>
          <w:szCs w:val="22"/>
        </w:rPr>
        <w:t xml:space="preserve"> and only one application for each combination of manufacturer / contractor partnership </w:t>
      </w:r>
      <w:r w:rsidR="0002069B" w:rsidRPr="00C826A6">
        <w:rPr>
          <w:rFonts w:asciiTheme="minorHAnsi" w:hAnsiTheme="minorHAnsi"/>
          <w:sz w:val="22"/>
          <w:szCs w:val="22"/>
        </w:rPr>
        <w:t>in any category</w:t>
      </w:r>
      <w:r w:rsidR="0002069B" w:rsidRPr="0002069B">
        <w:rPr>
          <w:rFonts w:asciiTheme="minorHAnsi" w:hAnsiTheme="minorHAnsi"/>
          <w:sz w:val="20"/>
        </w:rPr>
        <w:t>.)</w:t>
      </w:r>
    </w:p>
    <w:p w14:paraId="51BA4D5B" w14:textId="77777777" w:rsidR="002C42FC" w:rsidRPr="00DB27CC" w:rsidRDefault="00DB27CC" w:rsidP="002C42FC">
      <w:pPr>
        <w:rPr>
          <w:rFonts w:asciiTheme="minorHAnsi" w:hAnsiTheme="minorHAnsi"/>
          <w:b/>
          <w:sz w:val="22"/>
          <w:szCs w:val="22"/>
        </w:rPr>
      </w:pPr>
      <w:r w:rsidRPr="00DB27CC">
        <w:rPr>
          <w:rFonts w:asciiTheme="minorHAnsi" w:hAnsiTheme="minorHAnsi"/>
          <w:b/>
          <w:sz w:val="22"/>
          <w:szCs w:val="22"/>
        </w:rPr>
        <w:t>CHECKLIST OF ITEMS TO INCLUDE (please tick to indicate enclosures being sent):</w:t>
      </w:r>
    </w:p>
    <w:p w14:paraId="73367765" w14:textId="77777777" w:rsidR="00DB27CC" w:rsidRPr="00DB27CC" w:rsidRDefault="00DB27CC" w:rsidP="002C42FC">
      <w:pPr>
        <w:rPr>
          <w:rFonts w:asciiTheme="minorHAnsi" w:hAnsiTheme="minorHAnsi"/>
          <w:b/>
          <w:sz w:val="22"/>
          <w:szCs w:val="22"/>
        </w:rPr>
      </w:pPr>
      <w:r w:rsidRPr="00DB27CC">
        <w:rPr>
          <w:rFonts w:asciiTheme="minorHAnsi" w:hAnsiTheme="minorHAnsi"/>
          <w:b/>
          <w:sz w:val="22"/>
          <w:szCs w:val="22"/>
        </w:rPr>
        <w:t>Essential items to include are:</w:t>
      </w:r>
    </w:p>
    <w:p w14:paraId="0B8F47A5" w14:textId="77777777" w:rsidR="002C42FC" w:rsidRPr="00AA7C32" w:rsidRDefault="002C42FC" w:rsidP="00556A54">
      <w:pPr>
        <w:pStyle w:val="Bullet"/>
        <w:tabs>
          <w:tab w:val="clear" w:pos="1211"/>
          <w:tab w:val="num" w:pos="567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 xml:space="preserve">photographs (before, during and after, please make sure all images meet health &amp; safety requirements, </w:t>
      </w:r>
      <w:proofErr w:type="spellStart"/>
      <w:r w:rsidRPr="00AA7C32">
        <w:rPr>
          <w:rFonts w:asciiTheme="minorHAnsi" w:hAnsiTheme="minorHAnsi"/>
          <w:sz w:val="22"/>
          <w:szCs w:val="22"/>
        </w:rPr>
        <w:t>eg</w:t>
      </w:r>
      <w:proofErr w:type="spellEnd"/>
      <w:r w:rsidRPr="00AA7C32">
        <w:rPr>
          <w:rFonts w:asciiTheme="minorHAnsi" w:hAnsiTheme="minorHAnsi"/>
          <w:sz w:val="22"/>
          <w:szCs w:val="22"/>
        </w:rPr>
        <w:t xml:space="preserve"> PPE)</w:t>
      </w:r>
    </w:p>
    <w:p w14:paraId="12BC326D" w14:textId="77777777" w:rsidR="002C42FC" w:rsidRPr="00AA7C32" w:rsidRDefault="002C42FC" w:rsidP="00556A54">
      <w:pPr>
        <w:pStyle w:val="Bullet"/>
        <w:tabs>
          <w:tab w:val="clear" w:pos="1211"/>
          <w:tab w:val="num" w:pos="567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product literature</w:t>
      </w:r>
    </w:p>
    <w:p w14:paraId="58E73CE3" w14:textId="77777777" w:rsidR="002C42FC" w:rsidRPr="00AA7C32" w:rsidRDefault="002C42FC" w:rsidP="00556A54">
      <w:pPr>
        <w:pStyle w:val="Bullet"/>
        <w:tabs>
          <w:tab w:val="clear" w:pos="1211"/>
          <w:tab w:val="num" w:pos="567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evidence of health &amp; safety practices, onsite training</w:t>
      </w:r>
      <w:r w:rsidR="00556A54">
        <w:rPr>
          <w:rFonts w:asciiTheme="minorHAnsi" w:hAnsiTheme="minorHAnsi"/>
          <w:sz w:val="22"/>
          <w:szCs w:val="22"/>
        </w:rPr>
        <w:t>, can include: graphs, spreadsheets, matrix, etc.</w:t>
      </w:r>
    </w:p>
    <w:p w14:paraId="3A17C0A2" w14:textId="77777777" w:rsidR="002C42FC" w:rsidRDefault="002C42FC" w:rsidP="00556A54">
      <w:pPr>
        <w:pStyle w:val="Bullet"/>
        <w:tabs>
          <w:tab w:val="clear" w:pos="1211"/>
          <w:tab w:val="num" w:pos="567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evidence of sustainable management systems implemented</w:t>
      </w:r>
      <w:r w:rsidR="00556A54">
        <w:rPr>
          <w:rFonts w:asciiTheme="minorHAnsi" w:hAnsiTheme="minorHAnsi"/>
          <w:sz w:val="22"/>
          <w:szCs w:val="22"/>
        </w:rPr>
        <w:t>, can include: graphs, spreadsheets, etc.</w:t>
      </w:r>
    </w:p>
    <w:p w14:paraId="3C45DD78" w14:textId="77777777" w:rsidR="00DB27CC" w:rsidRPr="00DB27CC" w:rsidRDefault="00DB27CC" w:rsidP="00556A54">
      <w:pPr>
        <w:pStyle w:val="Bullet"/>
        <w:tabs>
          <w:tab w:val="clear" w:pos="1211"/>
          <w:tab w:val="num" w:pos="567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testimonial from the client</w:t>
      </w:r>
    </w:p>
    <w:p w14:paraId="5F4E1D88" w14:textId="77777777" w:rsidR="00DB27CC" w:rsidRPr="00DB27CC" w:rsidRDefault="00DB27CC" w:rsidP="00DB27CC">
      <w:pPr>
        <w:pStyle w:val="Bullet"/>
        <w:numPr>
          <w:ilvl w:val="0"/>
          <w:numId w:val="0"/>
        </w:numPr>
        <w:spacing w:before="120"/>
        <w:rPr>
          <w:rFonts w:asciiTheme="minorHAnsi" w:hAnsiTheme="minorHAnsi"/>
          <w:b/>
          <w:sz w:val="22"/>
          <w:szCs w:val="22"/>
        </w:rPr>
      </w:pPr>
      <w:r w:rsidRPr="00DB27CC">
        <w:rPr>
          <w:rFonts w:asciiTheme="minorHAnsi" w:hAnsiTheme="minorHAnsi"/>
          <w:b/>
          <w:sz w:val="22"/>
          <w:szCs w:val="22"/>
        </w:rPr>
        <w:t>Optional items to include are:</w:t>
      </w:r>
    </w:p>
    <w:p w14:paraId="52CFDB8C" w14:textId="77777777" w:rsidR="00DB27CC" w:rsidRPr="00AA7C32" w:rsidRDefault="00DB27CC" w:rsidP="00556A54">
      <w:pPr>
        <w:pStyle w:val="Bullet"/>
        <w:tabs>
          <w:tab w:val="clear" w:pos="1211"/>
          <w:tab w:val="num" w:pos="567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case studies</w:t>
      </w:r>
    </w:p>
    <w:p w14:paraId="0B266E57" w14:textId="77777777" w:rsidR="00DB27CC" w:rsidRPr="00AA7C32" w:rsidRDefault="00DB27CC" w:rsidP="00556A54">
      <w:pPr>
        <w:pStyle w:val="Bullet"/>
        <w:tabs>
          <w:tab w:val="clear" w:pos="1211"/>
          <w:tab w:val="num" w:pos="567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press releases</w:t>
      </w:r>
    </w:p>
    <w:p w14:paraId="5C63C955" w14:textId="77777777" w:rsidR="00DB27CC" w:rsidRPr="00AA7C32" w:rsidRDefault="00DB27CC" w:rsidP="00556A54">
      <w:pPr>
        <w:pStyle w:val="Bullet"/>
        <w:tabs>
          <w:tab w:val="clear" w:pos="1211"/>
          <w:tab w:val="num" w:pos="567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references from third parties, etc.</w:t>
      </w:r>
    </w:p>
    <w:p w14:paraId="7B2FB7E3" w14:textId="77777777" w:rsidR="00DB27CC" w:rsidRDefault="00DB27CC" w:rsidP="00556A54">
      <w:pPr>
        <w:pStyle w:val="Bullet"/>
        <w:tabs>
          <w:tab w:val="clear" w:pos="1211"/>
          <w:tab w:val="num" w:pos="567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9D1B50">
        <w:rPr>
          <w:rFonts w:asciiTheme="minorHAnsi" w:hAnsiTheme="minorHAnsi"/>
          <w:sz w:val="22"/>
          <w:szCs w:val="22"/>
        </w:rPr>
        <w:t>video clips (note re H&amp;S in photographs also applies here)</w:t>
      </w:r>
    </w:p>
    <w:p w14:paraId="70AE82E3" w14:textId="77777777" w:rsidR="00DB27CC" w:rsidRDefault="00DB27CC" w:rsidP="00556A54">
      <w:pPr>
        <w:pStyle w:val="Bullet"/>
        <w:tabs>
          <w:tab w:val="clear" w:pos="1211"/>
          <w:tab w:val="num" w:pos="567"/>
          <w:tab w:val="right" w:leader="underscore" w:pos="9639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other (please detail): </w:t>
      </w:r>
      <w:r>
        <w:rPr>
          <w:rFonts w:asciiTheme="minorHAnsi" w:hAnsiTheme="minorHAnsi"/>
          <w:sz w:val="22"/>
          <w:szCs w:val="22"/>
        </w:rPr>
        <w:tab/>
      </w:r>
    </w:p>
    <w:p w14:paraId="71E02F61" w14:textId="77777777" w:rsidR="00DB27CC" w:rsidRPr="009D1B50" w:rsidRDefault="00DB27CC" w:rsidP="00DB27CC">
      <w:pPr>
        <w:pStyle w:val="Bullet"/>
        <w:numPr>
          <w:ilvl w:val="0"/>
          <w:numId w:val="0"/>
        </w:numPr>
        <w:spacing w:after="0"/>
        <w:rPr>
          <w:rFonts w:asciiTheme="minorHAnsi" w:hAnsiTheme="minorHAnsi"/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6D1E27" w:rsidRPr="00257838" w14:paraId="05A57E64" w14:textId="77777777" w:rsidTr="00556A54">
        <w:trPr>
          <w:trHeight w:val="397"/>
          <w:jc w:val="center"/>
        </w:trPr>
        <w:tc>
          <w:tcPr>
            <w:tcW w:w="10206" w:type="dxa"/>
            <w:vAlign w:val="center"/>
          </w:tcPr>
          <w:p w14:paraId="40869240" w14:textId="77777777" w:rsidR="006D1E27" w:rsidRPr="00257838" w:rsidRDefault="006D1E27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CONTRACTOR:</w:t>
            </w:r>
          </w:p>
        </w:tc>
      </w:tr>
      <w:tr w:rsidR="006D1E27" w:rsidRPr="00257838" w14:paraId="2DE5601F" w14:textId="77777777" w:rsidTr="00556A54">
        <w:trPr>
          <w:trHeight w:val="397"/>
          <w:jc w:val="center"/>
        </w:trPr>
        <w:tc>
          <w:tcPr>
            <w:tcW w:w="10206" w:type="dxa"/>
            <w:vAlign w:val="center"/>
          </w:tcPr>
          <w:p w14:paraId="38EE6D56" w14:textId="77777777" w:rsidR="006D1E27" w:rsidRPr="00257838" w:rsidRDefault="006D1E27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MANUFACTURER:</w:t>
            </w:r>
          </w:p>
        </w:tc>
      </w:tr>
      <w:tr w:rsidR="0022517C" w:rsidRPr="00257838" w14:paraId="0AF911B7" w14:textId="77777777" w:rsidTr="00556A54">
        <w:trPr>
          <w:trHeight w:val="397"/>
          <w:jc w:val="center"/>
        </w:trPr>
        <w:tc>
          <w:tcPr>
            <w:tcW w:w="10206" w:type="dxa"/>
            <w:vAlign w:val="center"/>
          </w:tcPr>
          <w:p w14:paraId="53A563F8" w14:textId="77777777" w:rsidR="0022517C" w:rsidRPr="00257838" w:rsidRDefault="0022517C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257838">
              <w:rPr>
                <w:rFonts w:asciiTheme="minorHAnsi" w:hAnsiTheme="minorHAnsi"/>
                <w:sz w:val="22"/>
              </w:rPr>
              <w:t>PROJECT NAME/LOCATION:</w:t>
            </w:r>
          </w:p>
        </w:tc>
      </w:tr>
      <w:tr w:rsidR="0022517C" w:rsidRPr="00257838" w14:paraId="1B82C44A" w14:textId="77777777" w:rsidTr="00556A54">
        <w:trPr>
          <w:trHeight w:val="397"/>
          <w:jc w:val="center"/>
        </w:trPr>
        <w:tc>
          <w:tcPr>
            <w:tcW w:w="10206" w:type="dxa"/>
            <w:vAlign w:val="center"/>
          </w:tcPr>
          <w:p w14:paraId="10294D2F" w14:textId="77777777" w:rsidR="0022517C" w:rsidRPr="00257838" w:rsidRDefault="0022517C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257838">
              <w:rPr>
                <w:rFonts w:asciiTheme="minorHAnsi" w:hAnsiTheme="minorHAnsi"/>
                <w:sz w:val="22"/>
              </w:rPr>
              <w:t>CLIENT:</w:t>
            </w:r>
          </w:p>
        </w:tc>
      </w:tr>
      <w:tr w:rsidR="00556A54" w:rsidRPr="00257838" w14:paraId="5EEF14FE" w14:textId="77777777" w:rsidTr="00556A54">
        <w:trPr>
          <w:trHeight w:val="397"/>
          <w:jc w:val="center"/>
        </w:trPr>
        <w:tc>
          <w:tcPr>
            <w:tcW w:w="10206" w:type="dxa"/>
            <w:vAlign w:val="center"/>
          </w:tcPr>
          <w:p w14:paraId="02B117EA" w14:textId="77777777" w:rsidR="00556A54" w:rsidRDefault="00556A54" w:rsidP="00556A54">
            <w:pPr>
              <w:spacing w:after="0"/>
              <w:jc w:val="left"/>
            </w:pPr>
            <w:r w:rsidRPr="00556A54">
              <w:rPr>
                <w:rFonts w:asciiTheme="minorHAnsi" w:hAnsiTheme="minorHAnsi"/>
                <w:sz w:val="22"/>
              </w:rPr>
              <w:t>PRODUCTS USED: (name/FeRFA Type)</w:t>
            </w:r>
          </w:p>
        </w:tc>
      </w:tr>
      <w:tr w:rsidR="006D1E27" w:rsidRPr="00257838" w14:paraId="04D4FF8C" w14:textId="77777777" w:rsidTr="00556A54">
        <w:trPr>
          <w:trHeight w:val="397"/>
          <w:jc w:val="center"/>
        </w:trPr>
        <w:tc>
          <w:tcPr>
            <w:tcW w:w="10206" w:type="dxa"/>
            <w:vAlign w:val="center"/>
          </w:tcPr>
          <w:p w14:paraId="15053BD4" w14:textId="77777777" w:rsidR="006D1E27" w:rsidRPr="00257838" w:rsidRDefault="006D1E27" w:rsidP="00772E2E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SUBMITTED BY (NAME</w:t>
            </w:r>
            <w:r w:rsidR="00772E2E">
              <w:rPr>
                <w:rFonts w:asciiTheme="minorHAnsi" w:hAnsiTheme="minorHAnsi"/>
                <w:sz w:val="22"/>
              </w:rPr>
              <w:t xml:space="preserve"> &amp; EMAIL</w:t>
            </w:r>
            <w:r>
              <w:rPr>
                <w:rFonts w:asciiTheme="minorHAnsi" w:hAnsiTheme="minorHAnsi"/>
                <w:sz w:val="22"/>
              </w:rPr>
              <w:t>)</w:t>
            </w:r>
            <w:r w:rsidRPr="00257838">
              <w:rPr>
                <w:rFonts w:asciiTheme="minorHAnsi" w:hAnsiTheme="minorHAnsi"/>
                <w:sz w:val="22"/>
              </w:rPr>
              <w:t>:</w:t>
            </w:r>
          </w:p>
        </w:tc>
      </w:tr>
    </w:tbl>
    <w:p w14:paraId="7A5C54EE" w14:textId="653E6E48" w:rsidR="004C3966" w:rsidRPr="00DB27CC" w:rsidRDefault="004C3966" w:rsidP="001B39AF">
      <w:pPr>
        <w:spacing w:before="120"/>
        <w:jc w:val="center"/>
        <w:rPr>
          <w:rFonts w:asciiTheme="minorHAnsi" w:hAnsiTheme="minorHAnsi" w:cs="Arial"/>
          <w:sz w:val="20"/>
        </w:rPr>
      </w:pPr>
      <w:r w:rsidRPr="00DB27CC">
        <w:rPr>
          <w:rFonts w:asciiTheme="minorHAnsi" w:hAnsiTheme="minorHAnsi" w:cs="Arial"/>
          <w:sz w:val="20"/>
        </w:rPr>
        <w:t>Completed Application Forms and accompanying information should be sent to</w:t>
      </w:r>
      <w:r w:rsidR="006D1E27" w:rsidRPr="00DB27CC">
        <w:rPr>
          <w:rFonts w:asciiTheme="minorHAnsi" w:hAnsiTheme="minorHAnsi" w:cs="Arial"/>
          <w:sz w:val="20"/>
        </w:rPr>
        <w:t xml:space="preserve"> </w:t>
      </w:r>
      <w:r w:rsidR="00DB27CC">
        <w:rPr>
          <w:rFonts w:asciiTheme="minorHAnsi" w:hAnsiTheme="minorHAnsi" w:cs="Arial"/>
          <w:sz w:val="20"/>
        </w:rPr>
        <w:br/>
      </w:r>
      <w:r w:rsidR="00305222">
        <w:rPr>
          <w:rFonts w:asciiTheme="minorHAnsi" w:hAnsiTheme="minorHAnsi" w:cs="Arial"/>
          <w:sz w:val="20"/>
        </w:rPr>
        <w:t>Becky Hadley</w:t>
      </w:r>
      <w:r w:rsidR="001C6FDE">
        <w:rPr>
          <w:rFonts w:asciiTheme="minorHAnsi" w:hAnsiTheme="minorHAnsi" w:cs="Arial"/>
          <w:sz w:val="20"/>
        </w:rPr>
        <w:t>, FeRFA PO Box 3716</w:t>
      </w:r>
      <w:r w:rsidR="00FE5BAF">
        <w:rPr>
          <w:rFonts w:asciiTheme="minorHAnsi" w:hAnsiTheme="minorHAnsi" w:cs="Arial"/>
          <w:sz w:val="20"/>
        </w:rPr>
        <w:t xml:space="preserve"> Stone, Staffs ST15 9EU</w:t>
      </w:r>
      <w:r w:rsidRPr="00DB27CC">
        <w:rPr>
          <w:rFonts w:asciiTheme="minorHAnsi" w:hAnsiTheme="minorHAnsi" w:cs="Arial"/>
          <w:sz w:val="20"/>
        </w:rPr>
        <w:t xml:space="preserve">.  </w:t>
      </w:r>
      <w:r w:rsidRPr="00DB27CC">
        <w:rPr>
          <w:rFonts w:asciiTheme="minorHAnsi" w:hAnsiTheme="minorHAnsi" w:cs="Arial"/>
          <w:sz w:val="20"/>
        </w:rPr>
        <w:br/>
        <w:t>In order to maintain the quality of your submission it should be posted rather than emailed.</w:t>
      </w:r>
    </w:p>
    <w:p w14:paraId="43331BB5" w14:textId="31A2A68C" w:rsidR="005A5EF0" w:rsidRDefault="00DF17FE" w:rsidP="00DB27CC">
      <w:pPr>
        <w:pStyle w:val="Heading4"/>
        <w:rPr>
          <w:rFonts w:asciiTheme="minorHAnsi" w:hAnsiTheme="minorHAnsi"/>
          <w:sz w:val="22"/>
          <w:szCs w:val="22"/>
        </w:rPr>
      </w:pPr>
      <w:r w:rsidRPr="005A5EF0">
        <w:rPr>
          <w:rFonts w:asciiTheme="minorHAnsi" w:hAnsiTheme="minorHAnsi"/>
          <w:color w:val="FF0000"/>
          <w:sz w:val="24"/>
          <w:szCs w:val="24"/>
        </w:rPr>
        <w:t xml:space="preserve">CLOSING DATE:  </w:t>
      </w:r>
      <w:r w:rsidR="00FE5BAF">
        <w:rPr>
          <w:rFonts w:asciiTheme="minorHAnsi" w:hAnsiTheme="minorHAnsi"/>
          <w:color w:val="FF0000"/>
          <w:sz w:val="24"/>
          <w:szCs w:val="24"/>
        </w:rPr>
        <w:t>FRIDAY 1</w:t>
      </w:r>
      <w:r w:rsidR="006735B0">
        <w:rPr>
          <w:rFonts w:asciiTheme="minorHAnsi" w:hAnsiTheme="minorHAnsi"/>
          <w:color w:val="FF0000"/>
          <w:sz w:val="24"/>
          <w:szCs w:val="24"/>
        </w:rPr>
        <w:t>2</w:t>
      </w:r>
      <w:r w:rsidR="004C3966" w:rsidRPr="005A5EF0">
        <w:rPr>
          <w:rFonts w:asciiTheme="minorHAnsi" w:hAnsiTheme="minorHAnsi"/>
          <w:color w:val="FF0000"/>
          <w:sz w:val="24"/>
          <w:szCs w:val="24"/>
        </w:rPr>
        <w:t xml:space="preserve"> OCTOBER 201</w:t>
      </w:r>
      <w:r w:rsidR="006735B0">
        <w:rPr>
          <w:rFonts w:asciiTheme="minorHAnsi" w:hAnsiTheme="minorHAnsi"/>
          <w:color w:val="FF0000"/>
          <w:sz w:val="24"/>
          <w:szCs w:val="24"/>
        </w:rPr>
        <w:t>8</w:t>
      </w:r>
      <w:r w:rsidR="005A5EF0">
        <w:rPr>
          <w:rFonts w:asciiTheme="minorHAnsi" w:hAnsiTheme="minorHAnsi"/>
          <w:sz w:val="22"/>
          <w:szCs w:val="22"/>
        </w:rPr>
        <w:br w:type="page"/>
      </w:r>
    </w:p>
    <w:p w14:paraId="1ABAC24D" w14:textId="77777777" w:rsidR="00556A54" w:rsidRPr="00556A54" w:rsidRDefault="007C0D0B" w:rsidP="00556A54">
      <w:pPr>
        <w:jc w:val="left"/>
        <w:rPr>
          <w:rFonts w:asciiTheme="minorHAnsi" w:hAnsiTheme="minorHAnsi"/>
          <w:sz w:val="22"/>
          <w:szCs w:val="22"/>
        </w:rPr>
      </w:pPr>
      <w:r w:rsidRPr="005A5EF0">
        <w:rPr>
          <w:rFonts w:asciiTheme="minorHAnsi" w:hAnsiTheme="minorHAnsi"/>
          <w:sz w:val="22"/>
          <w:szCs w:val="22"/>
        </w:rPr>
        <w:lastRenderedPageBreak/>
        <w:t>Please complete each of the following and ensure you provide as much information as possible</w:t>
      </w:r>
      <w:r w:rsidR="005A5EF0">
        <w:rPr>
          <w:rFonts w:asciiTheme="minorHAnsi" w:hAnsiTheme="minorHAnsi"/>
          <w:sz w:val="22"/>
          <w:szCs w:val="22"/>
        </w:rPr>
        <w:t xml:space="preserve">.  </w:t>
      </w:r>
      <w:r w:rsidR="00D12DF8">
        <w:rPr>
          <w:rFonts w:asciiTheme="minorHAnsi" w:hAnsiTheme="minorHAnsi"/>
          <w:sz w:val="22"/>
          <w:szCs w:val="22"/>
        </w:rPr>
        <w:br/>
      </w:r>
      <w:r w:rsidR="005A5EF0">
        <w:rPr>
          <w:rFonts w:asciiTheme="minorHAnsi" w:hAnsiTheme="minorHAnsi"/>
          <w:sz w:val="22"/>
          <w:szCs w:val="22"/>
        </w:rPr>
        <w:t>Extend the boxes as required for your text to fit.</w:t>
      </w:r>
      <w:r w:rsidR="00556A54">
        <w:rPr>
          <w:rFonts w:asciiTheme="minorHAnsi" w:hAnsiTheme="minorHAnsi"/>
          <w:sz w:val="22"/>
          <w:szCs w:val="22"/>
        </w:rPr>
        <w:t xml:space="preserve">  (Y</w:t>
      </w:r>
      <w:r w:rsidR="00556A54" w:rsidRPr="00556A54">
        <w:rPr>
          <w:rFonts w:asciiTheme="minorHAnsi" w:hAnsiTheme="minorHAnsi"/>
          <w:sz w:val="22"/>
          <w:szCs w:val="22"/>
        </w:rPr>
        <w:t>ou may refer to enclosures where applicable</w:t>
      </w:r>
      <w:r w:rsidR="00556A54">
        <w:rPr>
          <w:rFonts w:asciiTheme="minorHAnsi" w:hAnsiTheme="minorHAnsi"/>
          <w:sz w:val="22"/>
          <w:szCs w:val="22"/>
        </w:rPr>
        <w:t>.)</w:t>
      </w:r>
    </w:p>
    <w:p w14:paraId="09BCCBC2" w14:textId="77777777" w:rsidR="007C0D0B" w:rsidRPr="005A5EF0" w:rsidRDefault="007C0D0B" w:rsidP="007A61BB">
      <w:pPr>
        <w:jc w:val="left"/>
        <w:rPr>
          <w:rFonts w:asciiTheme="minorHAnsi" w:hAnsiTheme="minorHAnsi"/>
          <w:sz w:val="22"/>
          <w:szCs w:val="22"/>
        </w:rPr>
      </w:pPr>
    </w:p>
    <w:p w14:paraId="2AE18567" w14:textId="77777777" w:rsidR="007C0D0B" w:rsidRPr="00D12DF8" w:rsidRDefault="007C0D0B" w:rsidP="007A61BB">
      <w:pPr>
        <w:tabs>
          <w:tab w:val="right" w:leader="underscore" w:pos="10206"/>
        </w:tabs>
        <w:rPr>
          <w:rFonts w:asciiTheme="minorHAnsi" w:hAnsiTheme="minorHAnsi"/>
          <w:b/>
          <w:sz w:val="22"/>
          <w:szCs w:val="22"/>
        </w:rPr>
      </w:pPr>
      <w:r w:rsidRPr="00D12DF8">
        <w:rPr>
          <w:rFonts w:asciiTheme="minorHAnsi" w:hAnsiTheme="minorHAnsi"/>
          <w:b/>
          <w:sz w:val="22"/>
          <w:szCs w:val="22"/>
        </w:rPr>
        <w:t>NAME OF PROJECT:</w:t>
      </w:r>
      <w:r w:rsidR="007A61BB">
        <w:rPr>
          <w:rFonts w:asciiTheme="minorHAnsi" w:hAnsiTheme="minorHAnsi"/>
          <w:b/>
          <w:sz w:val="22"/>
          <w:szCs w:val="22"/>
        </w:rPr>
        <w:t xml:space="preserve"> </w:t>
      </w:r>
      <w:r w:rsidR="007A61BB">
        <w:rPr>
          <w:rFonts w:asciiTheme="minorHAnsi" w:hAnsiTheme="minorHAnsi"/>
          <w:b/>
          <w:sz w:val="22"/>
          <w:szCs w:val="22"/>
        </w:rPr>
        <w:tab/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529"/>
        <w:gridCol w:w="9677"/>
      </w:tblGrid>
      <w:tr w:rsidR="005A5EF0" w:rsidRPr="005A5EF0" w14:paraId="351EB8B9" w14:textId="77777777" w:rsidTr="007A61BB">
        <w:trPr>
          <w:jc w:val="center"/>
        </w:trPr>
        <w:tc>
          <w:tcPr>
            <w:tcW w:w="534" w:type="dxa"/>
          </w:tcPr>
          <w:p w14:paraId="28C7958A" w14:textId="77777777" w:rsidR="005A5EF0" w:rsidRDefault="005A5EF0" w:rsidP="005A5E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887" w:type="dxa"/>
          </w:tcPr>
          <w:p w14:paraId="0BC08FCD" w14:textId="77777777" w:rsidR="005A5EF0" w:rsidRPr="00DB27CC" w:rsidRDefault="005A5EF0" w:rsidP="007A61BB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5A5EF0">
              <w:rPr>
                <w:rFonts w:asciiTheme="minorHAnsi" w:hAnsiTheme="minorHAnsi"/>
                <w:sz w:val="22"/>
                <w:szCs w:val="22"/>
              </w:rPr>
              <w:t>Why have you selected the above project as a Project of the Year?</w:t>
            </w:r>
            <w:r w:rsidR="00DB27CC">
              <w:rPr>
                <w:rFonts w:asciiTheme="minorHAnsi" w:hAnsiTheme="minorHAnsi"/>
                <w:sz w:val="22"/>
                <w:szCs w:val="22"/>
              </w:rPr>
              <w:br/>
            </w:r>
            <w:r w:rsidR="00DB27CC" w:rsidRPr="00DB27CC">
              <w:rPr>
                <w:rFonts w:asciiTheme="minorHAnsi" w:hAnsiTheme="minorHAnsi"/>
                <w:i/>
                <w:sz w:val="22"/>
                <w:szCs w:val="22"/>
              </w:rPr>
              <w:t>Give background to the project and how you became involved.</w:t>
            </w:r>
          </w:p>
          <w:p w14:paraId="75595594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F35121D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204CC69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D22A4F1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49C5B1B2" w14:textId="77777777" w:rsidTr="007A61BB">
        <w:trPr>
          <w:jc w:val="center"/>
        </w:trPr>
        <w:tc>
          <w:tcPr>
            <w:tcW w:w="534" w:type="dxa"/>
          </w:tcPr>
          <w:p w14:paraId="76A15EC1" w14:textId="77777777" w:rsidR="005A5EF0" w:rsidRPr="005A5EF0" w:rsidRDefault="005A5EF0" w:rsidP="005A5E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887" w:type="dxa"/>
          </w:tcPr>
          <w:p w14:paraId="27BD123E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5EF0">
              <w:rPr>
                <w:rFonts w:asciiTheme="minorHAnsi" w:hAnsiTheme="minorHAnsi"/>
                <w:sz w:val="22"/>
                <w:szCs w:val="22"/>
              </w:rPr>
              <w:t>How does this project best highlight your skills and expertise?</w:t>
            </w:r>
          </w:p>
          <w:p w14:paraId="1B719F61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0FC1152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13162C4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EA6A2F1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21E17C23" w14:textId="77777777" w:rsidTr="007A61BB">
        <w:trPr>
          <w:jc w:val="center"/>
        </w:trPr>
        <w:tc>
          <w:tcPr>
            <w:tcW w:w="534" w:type="dxa"/>
          </w:tcPr>
          <w:p w14:paraId="403ED1B5" w14:textId="77777777" w:rsidR="005A5EF0" w:rsidRPr="005A5EF0" w:rsidRDefault="005A5EF0" w:rsidP="005A5E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887" w:type="dxa"/>
          </w:tcPr>
          <w:p w14:paraId="44FFD0A4" w14:textId="77777777" w:rsid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5EF0">
              <w:rPr>
                <w:rFonts w:asciiTheme="minorHAnsi" w:hAnsiTheme="minorHAnsi"/>
                <w:sz w:val="22"/>
                <w:szCs w:val="22"/>
              </w:rPr>
              <w:t>Did the project include any new products and/or innovative installation techniques?</w:t>
            </w:r>
          </w:p>
          <w:p w14:paraId="24F3ECC9" w14:textId="77777777" w:rsidR="00D12DF8" w:rsidRDefault="00D12DF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CCFA041" w14:textId="77777777" w:rsidR="00D12DF8" w:rsidRDefault="00D12DF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443B12A" w14:textId="77777777" w:rsidR="00D12DF8" w:rsidRDefault="00D12DF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3F039AD" w14:textId="77777777" w:rsidR="00D12DF8" w:rsidRPr="005A5EF0" w:rsidRDefault="00D12DF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6F41FA24" w14:textId="77777777" w:rsidTr="007A61BB">
        <w:trPr>
          <w:jc w:val="center"/>
        </w:trPr>
        <w:tc>
          <w:tcPr>
            <w:tcW w:w="534" w:type="dxa"/>
          </w:tcPr>
          <w:p w14:paraId="62641FD5" w14:textId="77777777" w:rsidR="005A5EF0" w:rsidRPr="00D12DF8" w:rsidRDefault="00D12DF8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887" w:type="dxa"/>
          </w:tcPr>
          <w:p w14:paraId="36261568" w14:textId="77777777" w:rsidR="005A5EF0" w:rsidRPr="00D12DF8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>Were there any specific aesthetic requirements and/or design concepts required for this project?</w:t>
            </w:r>
          </w:p>
          <w:p w14:paraId="6E100740" w14:textId="77777777" w:rsid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7F32599" w14:textId="77777777" w:rsidR="00D12DF8" w:rsidRDefault="00D12DF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5F64875" w14:textId="77777777" w:rsidR="00D12DF8" w:rsidRPr="005A5EF0" w:rsidRDefault="00D12DF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4467D4F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2CFC17DB" w14:textId="77777777" w:rsidTr="007A61BB">
        <w:trPr>
          <w:jc w:val="center"/>
        </w:trPr>
        <w:tc>
          <w:tcPr>
            <w:tcW w:w="534" w:type="dxa"/>
          </w:tcPr>
          <w:p w14:paraId="51262AFE" w14:textId="77777777" w:rsidR="005A5EF0" w:rsidRPr="00D12DF8" w:rsidRDefault="00D12DF8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887" w:type="dxa"/>
          </w:tcPr>
          <w:p w14:paraId="404C2C1D" w14:textId="77777777" w:rsidR="005A5EF0" w:rsidRPr="00D12DF8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>Why was resin flooring chosen for this project, what quality and level of service was offered to the client?</w:t>
            </w:r>
          </w:p>
          <w:p w14:paraId="45452635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8D798A6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207C02A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E63FD60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69314A48" w14:textId="77777777" w:rsidTr="007A61BB">
        <w:trPr>
          <w:jc w:val="center"/>
        </w:trPr>
        <w:tc>
          <w:tcPr>
            <w:tcW w:w="534" w:type="dxa"/>
          </w:tcPr>
          <w:p w14:paraId="5E2BE713" w14:textId="77777777" w:rsidR="005A5EF0" w:rsidRPr="00D12DF8" w:rsidRDefault="00D12DF8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887" w:type="dxa"/>
          </w:tcPr>
          <w:p w14:paraId="554CBEC9" w14:textId="77777777" w:rsidR="00D12DF8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>Did the project present any challenges such as difficult conditions, size of project, programme restrictions, aesthetics or performance requirements?  How did you overcome these challenges?</w:t>
            </w:r>
          </w:p>
          <w:p w14:paraId="7C3FFAA9" w14:textId="77777777" w:rsidR="00D12DF8" w:rsidRDefault="00D12DF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D8016D6" w14:textId="77777777" w:rsidR="00D12DF8" w:rsidRDefault="00D12DF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5F8E9E1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5EF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22FB9B94" w14:textId="77777777" w:rsidR="00D12DF8" w:rsidRDefault="00D12DF8"/>
    <w:tbl>
      <w:tblPr>
        <w:tblStyle w:val="TableGrid"/>
        <w:tblW w:w="10421" w:type="dxa"/>
        <w:tblLook w:val="04A0" w:firstRow="1" w:lastRow="0" w:firstColumn="1" w:lastColumn="0" w:noHBand="0" w:noVBand="1"/>
      </w:tblPr>
      <w:tblGrid>
        <w:gridCol w:w="534"/>
        <w:gridCol w:w="9887"/>
      </w:tblGrid>
      <w:tr w:rsidR="005A5EF0" w:rsidRPr="005A5EF0" w14:paraId="5D82427B" w14:textId="77777777" w:rsidTr="00D12DF8">
        <w:tc>
          <w:tcPr>
            <w:tcW w:w="534" w:type="dxa"/>
          </w:tcPr>
          <w:p w14:paraId="298C3410" w14:textId="77777777" w:rsidR="005A5EF0" w:rsidRPr="00D12DF8" w:rsidRDefault="00D12DF8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9887" w:type="dxa"/>
          </w:tcPr>
          <w:p w14:paraId="02B6259B" w14:textId="77777777" w:rsidR="005A5EF0" w:rsidRPr="00DB27CC" w:rsidRDefault="005A5EF0" w:rsidP="00D12DF8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>Environmental &amp; Sustainability considerations</w:t>
            </w:r>
            <w:r w:rsidR="00D12DF8">
              <w:rPr>
                <w:rFonts w:asciiTheme="minorHAnsi" w:hAnsiTheme="minorHAnsi"/>
                <w:sz w:val="22"/>
                <w:szCs w:val="22"/>
              </w:rPr>
              <w:t>:</w:t>
            </w:r>
            <w:r w:rsidR="00D12DF8">
              <w:rPr>
                <w:rFonts w:asciiTheme="minorHAnsi" w:hAnsiTheme="minorHAnsi"/>
                <w:sz w:val="22"/>
                <w:szCs w:val="22"/>
              </w:rPr>
              <w:br/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>Please give details of the environmental policy adopted for this project to include any data on waste management and recycling.  Please include evidence where appropriate.</w:t>
            </w:r>
          </w:p>
          <w:p w14:paraId="20CD4BFB" w14:textId="77777777" w:rsidR="00D12DF8" w:rsidRDefault="00D12DF8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EE89727" w14:textId="77777777" w:rsidR="00D12DF8" w:rsidRPr="00D12DF8" w:rsidRDefault="00D12DF8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BFBA223" w14:textId="77777777" w:rsidR="005A5EF0" w:rsidRPr="005A5EF0" w:rsidRDefault="005A5EF0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F87F301" w14:textId="77777777" w:rsidR="005A5EF0" w:rsidRPr="005A5EF0" w:rsidRDefault="005A5EF0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3209D2B8" w14:textId="77777777" w:rsidTr="00D12DF8">
        <w:tc>
          <w:tcPr>
            <w:tcW w:w="534" w:type="dxa"/>
          </w:tcPr>
          <w:p w14:paraId="693D4FB5" w14:textId="77777777" w:rsidR="005A5EF0" w:rsidRPr="00D12DF8" w:rsidRDefault="00D12DF8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887" w:type="dxa"/>
          </w:tcPr>
          <w:p w14:paraId="7027C996" w14:textId="77777777" w:rsidR="005A5EF0" w:rsidRPr="00DB27CC" w:rsidRDefault="005A5EF0" w:rsidP="00D12DF8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 xml:space="preserve">Health &amp; </w:t>
            </w:r>
            <w:proofErr w:type="spellStart"/>
            <w:proofErr w:type="gramStart"/>
            <w:r w:rsidRPr="00D12DF8">
              <w:rPr>
                <w:rFonts w:asciiTheme="minorHAnsi" w:hAnsiTheme="minorHAnsi"/>
                <w:sz w:val="22"/>
                <w:szCs w:val="22"/>
              </w:rPr>
              <w:t>Safety,Training</w:t>
            </w:r>
            <w:proofErr w:type="spellEnd"/>
            <w:proofErr w:type="gramEnd"/>
            <w:r w:rsidRPr="00D12DF8">
              <w:rPr>
                <w:rFonts w:asciiTheme="minorHAnsi" w:hAnsiTheme="minorHAnsi"/>
                <w:sz w:val="22"/>
                <w:szCs w:val="22"/>
              </w:rPr>
              <w:t xml:space="preserve"> &amp; Staff Development</w:t>
            </w:r>
            <w:r w:rsidR="00D12DF8">
              <w:rPr>
                <w:rFonts w:asciiTheme="minorHAnsi" w:hAnsiTheme="minorHAnsi"/>
                <w:sz w:val="22"/>
                <w:szCs w:val="22"/>
              </w:rPr>
              <w:br/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 xml:space="preserve">Please outline the health &amp; safety, training and staff development </w:t>
            </w:r>
            <w:proofErr w:type="spellStart"/>
            <w:r w:rsidRPr="00DB27CC">
              <w:rPr>
                <w:rFonts w:asciiTheme="minorHAnsi" w:hAnsiTheme="minorHAnsi"/>
                <w:i/>
                <w:sz w:val="22"/>
                <w:szCs w:val="22"/>
              </w:rPr>
              <w:t>initatives</w:t>
            </w:r>
            <w:proofErr w:type="spellEnd"/>
            <w:r w:rsidRPr="00DB27CC">
              <w:rPr>
                <w:rFonts w:asciiTheme="minorHAnsi" w:hAnsiTheme="minorHAnsi"/>
                <w:i/>
                <w:sz w:val="22"/>
                <w:szCs w:val="22"/>
              </w:rPr>
              <w:t xml:space="preserve"> used to support and upskill employees involved in this project.  Please include evidence where appropriate.</w:t>
            </w:r>
          </w:p>
          <w:p w14:paraId="416D82D7" w14:textId="77777777" w:rsidR="005A5EF0" w:rsidRDefault="005A5EF0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415BFB" w14:textId="77777777" w:rsidR="00D12DF8" w:rsidRDefault="00D12DF8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37278E9" w14:textId="77777777" w:rsidR="00D12DF8" w:rsidRPr="005A5EF0" w:rsidRDefault="00D12DF8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955C7C" w14:textId="77777777" w:rsidR="005A5EF0" w:rsidRPr="005A5EF0" w:rsidRDefault="005A5EF0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667B6DD3" w14:textId="77777777" w:rsidTr="00D12DF8">
        <w:tc>
          <w:tcPr>
            <w:tcW w:w="534" w:type="dxa"/>
          </w:tcPr>
          <w:p w14:paraId="3DE5B63C" w14:textId="77777777" w:rsidR="005A5EF0" w:rsidRPr="00D12DF8" w:rsidRDefault="00D12DF8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9887" w:type="dxa"/>
          </w:tcPr>
          <w:p w14:paraId="308CEA06" w14:textId="201D4FE1" w:rsidR="005A5EF0" w:rsidRPr="00DB27CC" w:rsidRDefault="005A5EF0" w:rsidP="00D12DF8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>Why is this a Winning Project?</w:t>
            </w:r>
            <w:r w:rsidR="00D12DF8">
              <w:rPr>
                <w:rFonts w:asciiTheme="minorHAnsi" w:hAnsiTheme="minorHAnsi"/>
                <w:sz w:val="22"/>
                <w:szCs w:val="22"/>
              </w:rPr>
              <w:br/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>Pl</w:t>
            </w:r>
            <w:r w:rsidR="00D12DF8" w:rsidRPr="00DB27CC">
              <w:rPr>
                <w:rFonts w:asciiTheme="minorHAnsi" w:hAnsiTheme="minorHAnsi"/>
                <w:i/>
                <w:sz w:val="22"/>
                <w:szCs w:val="22"/>
              </w:rPr>
              <w:t>ease summarise in no more than 500</w:t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 xml:space="preserve"> words why this project should win the Large </w:t>
            </w:r>
            <w:r w:rsidR="00305222">
              <w:rPr>
                <w:rFonts w:asciiTheme="minorHAnsi" w:hAnsiTheme="minorHAnsi"/>
                <w:i/>
                <w:sz w:val="22"/>
                <w:szCs w:val="22"/>
              </w:rPr>
              <w:t>Industrial</w:t>
            </w:r>
            <w:r w:rsidR="00BB57DB">
              <w:rPr>
                <w:rFonts w:asciiTheme="minorHAnsi" w:hAnsiTheme="minorHAnsi"/>
                <w:i/>
                <w:sz w:val="22"/>
                <w:szCs w:val="22"/>
              </w:rPr>
              <w:t xml:space="preserve"> Project of the Year Award 201</w:t>
            </w:r>
            <w:r w:rsidR="00305222">
              <w:rPr>
                <w:rFonts w:asciiTheme="minorHAnsi" w:hAnsiTheme="minorHAnsi"/>
                <w:i/>
                <w:sz w:val="22"/>
                <w:szCs w:val="22"/>
              </w:rPr>
              <w:t>8</w:t>
            </w:r>
            <w:bookmarkStart w:id="0" w:name="_GoBack"/>
            <w:bookmarkEnd w:id="0"/>
            <w:r w:rsidRPr="00DB27CC"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14:paraId="28FAB3EF" w14:textId="77777777" w:rsidR="00D12DF8" w:rsidRDefault="00D12DF8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4D5A3CD" w14:textId="77777777" w:rsidR="00D12DF8" w:rsidRDefault="00D12DF8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2F9D05C" w14:textId="77777777" w:rsidR="00D12DF8" w:rsidRDefault="00D12DF8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4BB0794" w14:textId="77777777" w:rsidR="00D12DF8" w:rsidRDefault="00D12DF8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61E8E69" w14:textId="77777777" w:rsidR="00D12DF8" w:rsidRDefault="00D12DF8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D4A3439" w14:textId="77777777" w:rsidR="00D12DF8" w:rsidRPr="00D12DF8" w:rsidRDefault="00D12DF8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2C265FE" w14:textId="77777777" w:rsidR="005A5EF0" w:rsidRPr="005A5EF0" w:rsidRDefault="005A5EF0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6CFA1B6" w14:textId="77777777" w:rsidR="005A5EF0" w:rsidRPr="005A5EF0" w:rsidRDefault="005A5EF0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8312606" w14:textId="77777777" w:rsidR="00DB27CC" w:rsidRDefault="00DB27CC" w:rsidP="00D12DF8">
      <w:pPr>
        <w:rPr>
          <w:rFonts w:asciiTheme="minorHAnsi" w:hAnsiTheme="minorHAnsi"/>
          <w:sz w:val="22"/>
          <w:szCs w:val="22"/>
        </w:rPr>
      </w:pPr>
    </w:p>
    <w:p w14:paraId="008C7D04" w14:textId="77777777" w:rsidR="00DB27CC" w:rsidRPr="00DB27CC" w:rsidRDefault="00D12DF8">
      <w:pPr>
        <w:rPr>
          <w:rFonts w:asciiTheme="minorHAnsi" w:hAnsiTheme="minorHAnsi"/>
          <w:b/>
          <w:sz w:val="22"/>
          <w:szCs w:val="22"/>
          <w:u w:val="single"/>
        </w:rPr>
      </w:pPr>
      <w:r w:rsidRPr="00DB27CC">
        <w:rPr>
          <w:rFonts w:asciiTheme="minorHAnsi" w:hAnsiTheme="minorHAnsi"/>
          <w:b/>
          <w:sz w:val="22"/>
          <w:szCs w:val="22"/>
          <w:u w:val="single"/>
        </w:rPr>
        <w:t xml:space="preserve">Please extend the </w:t>
      </w:r>
      <w:r w:rsidR="00DB27CC">
        <w:rPr>
          <w:rFonts w:asciiTheme="minorHAnsi" w:hAnsiTheme="minorHAnsi"/>
          <w:b/>
          <w:sz w:val="22"/>
          <w:szCs w:val="22"/>
          <w:u w:val="single"/>
        </w:rPr>
        <w:t xml:space="preserve">box </w:t>
      </w:r>
      <w:r w:rsidRPr="00DB27CC">
        <w:rPr>
          <w:rFonts w:asciiTheme="minorHAnsi" w:hAnsiTheme="minorHAnsi"/>
          <w:b/>
          <w:sz w:val="22"/>
          <w:szCs w:val="22"/>
          <w:u w:val="single"/>
        </w:rPr>
        <w:t>rows as required.</w:t>
      </w:r>
    </w:p>
    <w:sectPr w:rsidR="00DB27CC" w:rsidRPr="00DB27CC" w:rsidSect="006D1E27">
      <w:headerReference w:type="default" r:id="rId7"/>
      <w:footerReference w:type="default" r:id="rId8"/>
      <w:pgSz w:w="11907" w:h="16840" w:code="9"/>
      <w:pgMar w:top="284" w:right="851" w:bottom="907" w:left="851" w:header="284" w:footer="851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77B13" w14:textId="77777777" w:rsidR="00D140A9" w:rsidRDefault="00D140A9">
      <w:pPr>
        <w:spacing w:after="0"/>
      </w:pPr>
      <w:r>
        <w:separator/>
      </w:r>
    </w:p>
  </w:endnote>
  <w:endnote w:type="continuationSeparator" w:id="0">
    <w:p w14:paraId="4E307E54" w14:textId="77777777" w:rsidR="00D140A9" w:rsidRDefault="00D140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2AADB" w14:textId="66D1D8D5" w:rsidR="00113FBD" w:rsidRDefault="00453840" w:rsidP="00113FBD">
    <w:pPr>
      <w:pStyle w:val="Header"/>
      <w:pBdr>
        <w:top w:val="single" w:sz="4" w:space="1" w:color="auto"/>
      </w:pBdr>
      <w:jc w:val="center"/>
      <w:rPr>
        <w:b/>
        <w:bCs/>
        <w:sz w:val="16"/>
      </w:rPr>
    </w:pPr>
    <w:r>
      <w:rPr>
        <w:b/>
        <w:bCs/>
        <w:sz w:val="16"/>
      </w:rPr>
      <w:t xml:space="preserve">ACO Building Drainage </w:t>
    </w:r>
    <w:r w:rsidR="00113FBD">
      <w:rPr>
        <w:b/>
        <w:bCs/>
        <w:sz w:val="16"/>
      </w:rPr>
      <w:t xml:space="preserve">– sponsor of the FeRFA </w:t>
    </w:r>
    <w:r w:rsidR="002A44D2">
      <w:rPr>
        <w:b/>
        <w:bCs/>
        <w:sz w:val="16"/>
      </w:rPr>
      <w:t>Large</w:t>
    </w:r>
    <w:r w:rsidR="006D1E27">
      <w:rPr>
        <w:b/>
        <w:bCs/>
        <w:sz w:val="16"/>
      </w:rPr>
      <w:t xml:space="preserve"> </w:t>
    </w:r>
    <w:r w:rsidR="00474600">
      <w:rPr>
        <w:b/>
        <w:bCs/>
        <w:sz w:val="16"/>
      </w:rPr>
      <w:t>Industrial</w:t>
    </w:r>
    <w:r w:rsidR="006D1E27">
      <w:rPr>
        <w:b/>
        <w:bCs/>
        <w:sz w:val="16"/>
      </w:rPr>
      <w:t xml:space="preserve"> </w:t>
    </w:r>
    <w:r w:rsidR="00113FBD">
      <w:rPr>
        <w:b/>
        <w:bCs/>
        <w:sz w:val="16"/>
      </w:rPr>
      <w:t xml:space="preserve">Project </w:t>
    </w:r>
    <w:r w:rsidR="00474600">
      <w:rPr>
        <w:b/>
        <w:bCs/>
        <w:sz w:val="16"/>
      </w:rPr>
      <w:t xml:space="preserve">Award </w:t>
    </w:r>
  </w:p>
  <w:p w14:paraId="281188E6" w14:textId="4462F724" w:rsidR="002A3264" w:rsidRPr="00113FBD" w:rsidRDefault="00453840" w:rsidP="00113FBD">
    <w:pPr>
      <w:pStyle w:val="Header"/>
      <w:spacing w:after="0"/>
      <w:jc w:val="cen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3B002E9" wp14:editId="63D70A23">
          <wp:simplePos x="0" y="0"/>
          <wp:positionH relativeFrom="column">
            <wp:posOffset>2964815</wp:posOffset>
          </wp:positionH>
          <wp:positionV relativeFrom="paragraph">
            <wp:posOffset>32385</wp:posOffset>
          </wp:positionV>
          <wp:extent cx="616585" cy="571500"/>
          <wp:effectExtent l="0" t="0" r="0" b="12700"/>
          <wp:wrapTight wrapText="bothSides">
            <wp:wrapPolygon edited="0">
              <wp:start x="0" y="0"/>
              <wp:lineTo x="0" y="21120"/>
              <wp:lineTo x="20465" y="21120"/>
              <wp:lineTo x="20465" y="0"/>
              <wp:lineTo x="0" y="0"/>
            </wp:wrapPolygon>
          </wp:wrapTight>
          <wp:docPr id="3" name="Picture 3" descr="Machintosh HD:Users:apple:Documents:FeRFA Website:image_01:CompanyLogos:ACO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intosh HD:Users:apple:Documents:FeRFA Website:image_01:CompanyLogos:ACO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AEEF5" w14:textId="77777777" w:rsidR="00D140A9" w:rsidRDefault="00D140A9">
      <w:pPr>
        <w:spacing w:after="0"/>
      </w:pPr>
      <w:r>
        <w:separator/>
      </w:r>
    </w:p>
  </w:footnote>
  <w:footnote w:type="continuationSeparator" w:id="0">
    <w:p w14:paraId="58408CDE" w14:textId="77777777" w:rsidR="00D140A9" w:rsidRDefault="00D140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211CB" w14:textId="1B5E9764" w:rsidR="002C42FC" w:rsidRPr="00257838" w:rsidRDefault="002C42FC" w:rsidP="002C42FC">
    <w:pPr>
      <w:pStyle w:val="Heading3"/>
      <w:pBdr>
        <w:bottom w:val="single" w:sz="4" w:space="1" w:color="auto"/>
      </w:pBdr>
      <w:spacing w:before="120" w:after="120"/>
      <w:rPr>
        <w:rFonts w:asciiTheme="minorHAnsi" w:hAnsiTheme="minorHAnsi"/>
        <w:sz w:val="16"/>
        <w:szCs w:val="16"/>
      </w:rPr>
    </w:pPr>
    <w:r w:rsidRPr="00257838">
      <w:rPr>
        <w:rFonts w:asciiTheme="minorHAnsi" w:hAnsiTheme="minorHAnsi"/>
        <w:noProof/>
        <w:lang w:val="en-US"/>
      </w:rPr>
      <w:drawing>
        <wp:inline distT="0" distB="0" distL="0" distR="0" wp14:anchorId="4601DCCA" wp14:editId="508009CC">
          <wp:extent cx="1435100" cy="533400"/>
          <wp:effectExtent l="19050" t="0" r="0" b="0"/>
          <wp:docPr id="2" name="Picture 5" descr="ferfa-logo 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rfa-logo 4c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2069B">
      <w:rPr>
        <w:rFonts w:asciiTheme="minorHAnsi" w:hAnsiTheme="minorHAnsi"/>
        <w:sz w:val="24"/>
        <w:szCs w:val="24"/>
      </w:rPr>
      <w:t xml:space="preserve"> </w:t>
    </w:r>
    <w:r>
      <w:rPr>
        <w:rFonts w:asciiTheme="minorHAnsi" w:hAnsiTheme="minorHAnsi"/>
        <w:sz w:val="24"/>
        <w:szCs w:val="24"/>
      </w:rPr>
      <w:br/>
    </w:r>
    <w:r w:rsidRPr="00257838">
      <w:rPr>
        <w:rFonts w:asciiTheme="minorHAnsi" w:hAnsiTheme="minorHAnsi"/>
        <w:sz w:val="24"/>
        <w:szCs w:val="24"/>
      </w:rPr>
      <w:t>FeRFA AWARDS APPLICATION FORM 201</w:t>
    </w:r>
    <w:r w:rsidR="006735B0">
      <w:rPr>
        <w:rFonts w:asciiTheme="minorHAnsi" w:hAnsiTheme="minorHAnsi"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721D"/>
    <w:multiLevelType w:val="hybridMultilevel"/>
    <w:tmpl w:val="92CAFA46"/>
    <w:lvl w:ilvl="0" w:tplc="0809000F">
      <w:start w:val="1"/>
      <w:numFmt w:val="decimal"/>
      <w:lvlText w:val="%1.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A70D8"/>
    <w:multiLevelType w:val="hybridMultilevel"/>
    <w:tmpl w:val="FF8C3C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9A4A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BF247D"/>
    <w:multiLevelType w:val="hybridMultilevel"/>
    <w:tmpl w:val="25F489A8"/>
    <w:lvl w:ilvl="0" w:tplc="C0EC8F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719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9636CFA"/>
    <w:multiLevelType w:val="hybridMultilevel"/>
    <w:tmpl w:val="F9087298"/>
    <w:lvl w:ilvl="0" w:tplc="60621576">
      <w:start w:val="1"/>
      <w:numFmt w:val="bullet"/>
      <w:pStyle w:val="Bullet"/>
      <w:lvlText w:val="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31D99"/>
    <w:multiLevelType w:val="hybridMultilevel"/>
    <w:tmpl w:val="92CAFA4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757C5E94"/>
    <w:multiLevelType w:val="hybridMultilevel"/>
    <w:tmpl w:val="C9F44D58"/>
    <w:lvl w:ilvl="0" w:tplc="77B850A4">
      <w:start w:val="1"/>
      <w:numFmt w:val="bullet"/>
      <w:lvlText w:val="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352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A2"/>
    <w:rsid w:val="0002069B"/>
    <w:rsid w:val="000515C3"/>
    <w:rsid w:val="00055DEB"/>
    <w:rsid w:val="00076CCF"/>
    <w:rsid w:val="00087F5A"/>
    <w:rsid w:val="00094D52"/>
    <w:rsid w:val="000E1A2D"/>
    <w:rsid w:val="000E29D3"/>
    <w:rsid w:val="0010116A"/>
    <w:rsid w:val="001046DD"/>
    <w:rsid w:val="00107FFE"/>
    <w:rsid w:val="00112998"/>
    <w:rsid w:val="00113FBD"/>
    <w:rsid w:val="001517F3"/>
    <w:rsid w:val="00192686"/>
    <w:rsid w:val="001B2168"/>
    <w:rsid w:val="001B39AF"/>
    <w:rsid w:val="001C5ACB"/>
    <w:rsid w:val="001C6FDE"/>
    <w:rsid w:val="001E283C"/>
    <w:rsid w:val="001E6206"/>
    <w:rsid w:val="001F100D"/>
    <w:rsid w:val="0022517C"/>
    <w:rsid w:val="00226512"/>
    <w:rsid w:val="00246D6F"/>
    <w:rsid w:val="00257838"/>
    <w:rsid w:val="002A3264"/>
    <w:rsid w:val="002A44D2"/>
    <w:rsid w:val="002B0465"/>
    <w:rsid w:val="002C42FC"/>
    <w:rsid w:val="002E43BE"/>
    <w:rsid w:val="002F3678"/>
    <w:rsid w:val="003002CE"/>
    <w:rsid w:val="00305222"/>
    <w:rsid w:val="003A2082"/>
    <w:rsid w:val="003B0D45"/>
    <w:rsid w:val="003D1149"/>
    <w:rsid w:val="003D1E17"/>
    <w:rsid w:val="003D74C7"/>
    <w:rsid w:val="00452517"/>
    <w:rsid w:val="00453840"/>
    <w:rsid w:val="00462F8C"/>
    <w:rsid w:val="004731A2"/>
    <w:rsid w:val="00474600"/>
    <w:rsid w:val="0047630A"/>
    <w:rsid w:val="00490E1A"/>
    <w:rsid w:val="00494118"/>
    <w:rsid w:val="004C3966"/>
    <w:rsid w:val="004C61C6"/>
    <w:rsid w:val="004D6DD1"/>
    <w:rsid w:val="00523628"/>
    <w:rsid w:val="00556A54"/>
    <w:rsid w:val="005706A6"/>
    <w:rsid w:val="0059370D"/>
    <w:rsid w:val="005A1BBC"/>
    <w:rsid w:val="005A5EF0"/>
    <w:rsid w:val="005B55E7"/>
    <w:rsid w:val="00600FFF"/>
    <w:rsid w:val="00615FE0"/>
    <w:rsid w:val="0065796F"/>
    <w:rsid w:val="006735B0"/>
    <w:rsid w:val="0068503A"/>
    <w:rsid w:val="006D1E27"/>
    <w:rsid w:val="006F2CC1"/>
    <w:rsid w:val="00772E2E"/>
    <w:rsid w:val="007936E1"/>
    <w:rsid w:val="0079665B"/>
    <w:rsid w:val="007A61BB"/>
    <w:rsid w:val="007A7DBE"/>
    <w:rsid w:val="007B1EB9"/>
    <w:rsid w:val="007C0D0B"/>
    <w:rsid w:val="007D3EAC"/>
    <w:rsid w:val="00810860"/>
    <w:rsid w:val="00824341"/>
    <w:rsid w:val="0083680C"/>
    <w:rsid w:val="00877EB8"/>
    <w:rsid w:val="008A69EC"/>
    <w:rsid w:val="008E1F82"/>
    <w:rsid w:val="008F156F"/>
    <w:rsid w:val="00974CFD"/>
    <w:rsid w:val="009A0732"/>
    <w:rsid w:val="009A09CA"/>
    <w:rsid w:val="009A4213"/>
    <w:rsid w:val="009D1134"/>
    <w:rsid w:val="009E5E0D"/>
    <w:rsid w:val="009F336B"/>
    <w:rsid w:val="00A32746"/>
    <w:rsid w:val="00AA7C32"/>
    <w:rsid w:val="00AE748D"/>
    <w:rsid w:val="00AF0ABF"/>
    <w:rsid w:val="00AF72B7"/>
    <w:rsid w:val="00B24DE2"/>
    <w:rsid w:val="00B30E69"/>
    <w:rsid w:val="00B51662"/>
    <w:rsid w:val="00B55BCE"/>
    <w:rsid w:val="00BA5435"/>
    <w:rsid w:val="00BB3C52"/>
    <w:rsid w:val="00BB57DB"/>
    <w:rsid w:val="00BC385E"/>
    <w:rsid w:val="00BC703F"/>
    <w:rsid w:val="00BF03F0"/>
    <w:rsid w:val="00BF7379"/>
    <w:rsid w:val="00C13E45"/>
    <w:rsid w:val="00C630D8"/>
    <w:rsid w:val="00C826A6"/>
    <w:rsid w:val="00CC783E"/>
    <w:rsid w:val="00D12DF8"/>
    <w:rsid w:val="00D140A9"/>
    <w:rsid w:val="00D17E21"/>
    <w:rsid w:val="00D246E1"/>
    <w:rsid w:val="00D81202"/>
    <w:rsid w:val="00D96B2F"/>
    <w:rsid w:val="00DB27CC"/>
    <w:rsid w:val="00DF0B5A"/>
    <w:rsid w:val="00DF17FE"/>
    <w:rsid w:val="00DF6E75"/>
    <w:rsid w:val="00E026D4"/>
    <w:rsid w:val="00E16480"/>
    <w:rsid w:val="00E72ED5"/>
    <w:rsid w:val="00E9589D"/>
    <w:rsid w:val="00EA5F2F"/>
    <w:rsid w:val="00EC2B16"/>
    <w:rsid w:val="00F228DE"/>
    <w:rsid w:val="00F65B97"/>
    <w:rsid w:val="00F76735"/>
    <w:rsid w:val="00F80B9E"/>
    <w:rsid w:val="00FB6D50"/>
    <w:rsid w:val="00FE4413"/>
    <w:rsid w:val="00FE5BAF"/>
    <w:rsid w:val="00FF217C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07A79"/>
  <w15:docId w15:val="{EEA33DF9-1D1E-4823-9A1F-C541BAC9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998"/>
    <w:pPr>
      <w:spacing w:after="12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12998"/>
    <w:pPr>
      <w:keepNext/>
      <w:spacing w:after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12998"/>
    <w:pPr>
      <w:keepNext/>
      <w:spacing w:after="0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2998"/>
    <w:pPr>
      <w:keepNext/>
      <w:spacing w:after="0"/>
      <w:jc w:val="center"/>
      <w:outlineLvl w:val="2"/>
    </w:pPr>
    <w:rPr>
      <w:rFonts w:cs="Arial"/>
      <w:b/>
      <w:bCs/>
      <w:sz w:val="36"/>
    </w:rPr>
  </w:style>
  <w:style w:type="paragraph" w:styleId="Heading4">
    <w:name w:val="heading 4"/>
    <w:basedOn w:val="Normal"/>
    <w:next w:val="Normal"/>
    <w:qFormat/>
    <w:rsid w:val="00112998"/>
    <w:pPr>
      <w:keepNext/>
      <w:spacing w:after="0"/>
      <w:jc w:val="center"/>
      <w:outlineLvl w:val="3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112998"/>
    <w:pPr>
      <w:keepNext/>
      <w:spacing w:after="0"/>
      <w:jc w:val="left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12998"/>
    <w:pPr>
      <w:spacing w:after="0"/>
      <w:jc w:val="center"/>
    </w:pPr>
    <w:rPr>
      <w:sz w:val="14"/>
    </w:rPr>
  </w:style>
  <w:style w:type="paragraph" w:customStyle="1" w:styleId="Company">
    <w:name w:val="Company"/>
    <w:basedOn w:val="Normal"/>
    <w:rsid w:val="00112998"/>
    <w:pPr>
      <w:pBdr>
        <w:bottom w:val="single" w:sz="6" w:space="1" w:color="auto"/>
      </w:pBdr>
      <w:spacing w:after="0"/>
      <w:jc w:val="center"/>
    </w:pPr>
    <w:rPr>
      <w:b/>
      <w:i/>
    </w:rPr>
  </w:style>
  <w:style w:type="paragraph" w:customStyle="1" w:styleId="Bullet">
    <w:name w:val="Bullet"/>
    <w:basedOn w:val="Normal"/>
    <w:rsid w:val="00112998"/>
    <w:pPr>
      <w:numPr>
        <w:numId w:val="6"/>
      </w:numPr>
      <w:ind w:right="567"/>
    </w:pPr>
  </w:style>
  <w:style w:type="paragraph" w:styleId="Header">
    <w:name w:val="header"/>
    <w:basedOn w:val="Normal"/>
    <w:link w:val="HeaderChar"/>
    <w:rsid w:val="0011299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12998"/>
    <w:rPr>
      <w:sz w:val="20"/>
    </w:rPr>
  </w:style>
  <w:style w:type="character" w:styleId="Hyperlink">
    <w:name w:val="Hyperlink"/>
    <w:basedOn w:val="DefaultParagraphFont"/>
    <w:rsid w:val="00112998"/>
    <w:rPr>
      <w:color w:val="0000FF"/>
      <w:u w:val="single"/>
    </w:rPr>
  </w:style>
  <w:style w:type="paragraph" w:styleId="BodyText2">
    <w:name w:val="Body Text 2"/>
    <w:basedOn w:val="Normal"/>
    <w:rsid w:val="00112998"/>
    <w:pPr>
      <w:spacing w:after="0"/>
      <w:jc w:val="left"/>
    </w:pPr>
    <w:rPr>
      <w:b/>
      <w:sz w:val="22"/>
    </w:rPr>
  </w:style>
  <w:style w:type="paragraph" w:styleId="BalloonText">
    <w:name w:val="Balloon Text"/>
    <w:basedOn w:val="Normal"/>
    <w:semiHidden/>
    <w:rsid w:val="0011299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112998"/>
    <w:pPr>
      <w:spacing w:after="0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1E283C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7A7D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C0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487">
          <w:marLeft w:val="94"/>
          <w:marRight w:val="94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2377">
          <w:marLeft w:val="94"/>
          <w:marRight w:val="94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FERFA\FERFAL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FERFALHD.DOT</Template>
  <TotalTime>15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FeRFA Project Award</vt:lpstr>
    </vt:vector>
  </TitlesOfParts>
  <Company>FeRFA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FeRFA Project Award</dc:title>
  <dc:creator>FeRFA</dc:creator>
  <cp:keywords>Large Commercial Project Award Form</cp:keywords>
  <cp:lastModifiedBy>Helen McGachie</cp:lastModifiedBy>
  <cp:revision>5</cp:revision>
  <cp:lastPrinted>2016-07-20T09:43:00Z</cp:lastPrinted>
  <dcterms:created xsi:type="dcterms:W3CDTF">2018-06-12T16:08:00Z</dcterms:created>
  <dcterms:modified xsi:type="dcterms:W3CDTF">2018-06-26T09:30:00Z</dcterms:modified>
</cp:coreProperties>
</file>