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F0C3" w14:textId="5DB2482F" w:rsidR="002A3264" w:rsidRPr="00257838" w:rsidRDefault="00A3774A" w:rsidP="005A5EF0">
      <w:pPr>
        <w:pStyle w:val="Heading7"/>
        <w:spacing w:before="120"/>
        <w:jc w:val="center"/>
        <w:rPr>
          <w:rFonts w:asciiTheme="minorHAnsi" w:hAnsiTheme="minorHAnsi"/>
          <w:color w:val="000080"/>
          <w:sz w:val="16"/>
        </w:rPr>
      </w:pPr>
      <w:r>
        <w:rPr>
          <w:rFonts w:asciiTheme="minorHAnsi" w:hAnsiTheme="minorHAnsi"/>
          <w:color w:val="000080"/>
        </w:rPr>
        <w:t>SMALL</w:t>
      </w:r>
      <w:r w:rsidR="00D246E1">
        <w:rPr>
          <w:rFonts w:asciiTheme="minorHAnsi" w:hAnsiTheme="minorHAnsi"/>
          <w:color w:val="000080"/>
        </w:rPr>
        <w:t xml:space="preserve"> COMMERCIAL </w:t>
      </w:r>
      <w:r w:rsidR="002A3264" w:rsidRPr="00772E2E">
        <w:rPr>
          <w:rFonts w:asciiTheme="minorHAnsi" w:hAnsiTheme="minorHAnsi"/>
          <w:color w:val="000080"/>
        </w:rPr>
        <w:t>PROJECT OF THE YEAR</w:t>
      </w:r>
      <w:r w:rsidR="00FE4413" w:rsidRPr="00772E2E">
        <w:rPr>
          <w:rFonts w:asciiTheme="minorHAnsi" w:hAnsiTheme="minorHAnsi"/>
          <w:color w:val="000080"/>
        </w:rPr>
        <w:t xml:space="preserve"> – </w:t>
      </w:r>
      <w:r>
        <w:rPr>
          <w:rFonts w:asciiTheme="minorHAnsi" w:hAnsiTheme="minorHAnsi"/>
          <w:color w:val="000080"/>
        </w:rPr>
        <w:t>less than</w:t>
      </w:r>
      <w:r w:rsidR="00FE4413" w:rsidRPr="00772E2E">
        <w:rPr>
          <w:rFonts w:asciiTheme="minorHAnsi" w:hAnsiTheme="minorHAnsi"/>
          <w:color w:val="000080"/>
        </w:rPr>
        <w:t xml:space="preserve"> </w:t>
      </w:r>
      <w:r w:rsidR="00BB6689">
        <w:rPr>
          <w:rFonts w:asciiTheme="minorHAnsi" w:hAnsiTheme="minorHAnsi"/>
          <w:color w:val="000080"/>
        </w:rPr>
        <w:t>25</w:t>
      </w:r>
      <w:r w:rsidR="00FE4413" w:rsidRPr="00772E2E">
        <w:rPr>
          <w:rFonts w:asciiTheme="minorHAnsi" w:hAnsiTheme="minorHAnsi"/>
          <w:color w:val="000080"/>
        </w:rPr>
        <w:t>0 m</w:t>
      </w:r>
      <w:r w:rsidR="00FE4413" w:rsidRPr="00772E2E">
        <w:rPr>
          <w:rFonts w:asciiTheme="minorHAnsi" w:hAnsiTheme="minorHAnsi"/>
          <w:color w:val="000080"/>
          <w:vertAlign w:val="superscript"/>
        </w:rPr>
        <w:t>2</w:t>
      </w:r>
      <w:r w:rsidR="002A3264" w:rsidRPr="00257838">
        <w:rPr>
          <w:rFonts w:asciiTheme="minorHAnsi" w:hAnsiTheme="minorHAnsi"/>
          <w:color w:val="000080"/>
        </w:rPr>
        <w:br/>
      </w:r>
    </w:p>
    <w:p w14:paraId="1F2940F5" w14:textId="77777777" w:rsidR="001B2168" w:rsidRPr="00AA7C32" w:rsidRDefault="002A3264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This award is for a joint submission by a Manufacturer</w:t>
      </w:r>
      <w:r w:rsidR="001E283C" w:rsidRPr="00AA7C32">
        <w:rPr>
          <w:rFonts w:asciiTheme="minorHAnsi" w:hAnsiTheme="minorHAnsi"/>
          <w:sz w:val="22"/>
          <w:szCs w:val="22"/>
        </w:rPr>
        <w:t xml:space="preserve"> and</w:t>
      </w:r>
      <w:r w:rsidRPr="00AA7C32">
        <w:rPr>
          <w:rFonts w:asciiTheme="minorHAnsi" w:hAnsiTheme="minorHAnsi"/>
          <w:sz w:val="22"/>
          <w:szCs w:val="22"/>
        </w:rPr>
        <w:t xml:space="preserve"> Contractor</w:t>
      </w:r>
      <w:r w:rsidR="001E283C" w:rsidRPr="00AA7C32">
        <w:rPr>
          <w:rFonts w:asciiTheme="minorHAnsi" w:hAnsiTheme="minorHAnsi"/>
          <w:sz w:val="22"/>
          <w:szCs w:val="22"/>
        </w:rPr>
        <w:t xml:space="preserve"> member</w:t>
      </w:r>
      <w:r w:rsidRPr="00AA7C32">
        <w:rPr>
          <w:rFonts w:asciiTheme="minorHAnsi" w:hAnsiTheme="minorHAnsi"/>
          <w:sz w:val="22"/>
          <w:szCs w:val="22"/>
        </w:rPr>
        <w:t>.</w:t>
      </w:r>
    </w:p>
    <w:p w14:paraId="0CADC1DC" w14:textId="69A615EB" w:rsidR="001B2168" w:rsidRPr="00AA7C32" w:rsidRDefault="001B2168" w:rsidP="0022517C">
      <w:pPr>
        <w:pStyle w:val="Header"/>
        <w:tabs>
          <w:tab w:val="clear" w:pos="4153"/>
          <w:tab w:val="clear" w:pos="8306"/>
        </w:tabs>
        <w:jc w:val="left"/>
        <w:rPr>
          <w:rFonts w:asciiTheme="minorHAnsi" w:hAnsiTheme="minorHAnsi"/>
          <w:sz w:val="22"/>
          <w:szCs w:val="22"/>
          <w:u w:val="single"/>
        </w:rPr>
      </w:pPr>
      <w:r w:rsidRPr="00AA7C32">
        <w:rPr>
          <w:rFonts w:asciiTheme="minorHAnsi" w:hAnsiTheme="minorHAnsi"/>
          <w:sz w:val="22"/>
          <w:szCs w:val="22"/>
          <w:u w:val="single"/>
        </w:rPr>
        <w:t xml:space="preserve">Eligible projects should have been started or completed during the period </w:t>
      </w:r>
      <w:r w:rsidR="00630391">
        <w:rPr>
          <w:rFonts w:asciiTheme="minorHAnsi" w:hAnsiTheme="minorHAnsi"/>
          <w:sz w:val="22"/>
          <w:szCs w:val="22"/>
          <w:u w:val="single"/>
        </w:rPr>
        <w:t>October 201</w:t>
      </w:r>
      <w:r w:rsidR="00BB6689">
        <w:rPr>
          <w:rFonts w:asciiTheme="minorHAnsi" w:hAnsiTheme="minorHAnsi"/>
          <w:sz w:val="22"/>
          <w:szCs w:val="22"/>
          <w:u w:val="single"/>
        </w:rPr>
        <w:t>7</w:t>
      </w:r>
      <w:r w:rsidR="00630391">
        <w:rPr>
          <w:rFonts w:asciiTheme="minorHAnsi" w:hAnsiTheme="minorHAnsi"/>
          <w:sz w:val="22"/>
          <w:szCs w:val="22"/>
          <w:u w:val="single"/>
        </w:rPr>
        <w:t xml:space="preserve"> – September 201</w:t>
      </w:r>
      <w:r w:rsidR="00BB6689">
        <w:rPr>
          <w:rFonts w:asciiTheme="minorHAnsi" w:hAnsiTheme="minorHAnsi"/>
          <w:sz w:val="22"/>
          <w:szCs w:val="22"/>
          <w:u w:val="single"/>
        </w:rPr>
        <w:t>8</w:t>
      </w:r>
    </w:p>
    <w:p w14:paraId="00F2DA03" w14:textId="08D00350" w:rsidR="0002069B" w:rsidRPr="0002069B" w:rsidRDefault="001B39AF" w:rsidP="006D1E27">
      <w:pPr>
        <w:spacing w:after="0"/>
        <w:jc w:val="left"/>
        <w:rPr>
          <w:rFonts w:asciiTheme="minorHAnsi" w:hAnsiTheme="minorHAnsi"/>
          <w:sz w:val="20"/>
        </w:rPr>
      </w:pPr>
      <w:r w:rsidRPr="00AA7C32">
        <w:rPr>
          <w:rFonts w:asciiTheme="minorHAnsi" w:hAnsiTheme="minorHAnsi"/>
          <w:b/>
          <w:i/>
          <w:noProof/>
          <w:sz w:val="22"/>
          <w:szCs w:val="22"/>
          <w:lang w:eastAsia="en-GB"/>
        </w:rPr>
        <mc:AlternateContent>
          <mc:Choice Requires="wps">
            <w:drawing>
              <wp:anchor distT="0" distB="107950" distL="114300" distR="114300" simplePos="0" relativeHeight="251659264" behindDoc="0" locked="0" layoutInCell="1" allowOverlap="1" wp14:anchorId="3BE12127" wp14:editId="46C199A7">
                <wp:simplePos x="0" y="0"/>
                <wp:positionH relativeFrom="margin">
                  <wp:posOffset>2540</wp:posOffset>
                </wp:positionH>
                <wp:positionV relativeFrom="paragraph">
                  <wp:posOffset>631825</wp:posOffset>
                </wp:positionV>
                <wp:extent cx="6480175" cy="1533525"/>
                <wp:effectExtent l="0" t="0" r="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3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3E186" w14:textId="77777777" w:rsidR="005A5EF0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This form provides useful information on the type of </w:t>
                            </w:r>
                            <w:r w:rsidR="00F7673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detail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the judges will look for and the criteria on </w:t>
                            </w:r>
                            <w:r w:rsidR="006D1E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which your entry will be judged.  </w:t>
                            </w:r>
                            <w:r w:rsidRPr="00257838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Please read it carefully and try to cover as many of the bullet points that are applicable to your particular project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Please also refer to the Hints &amp; Tips guidance note</w:t>
                            </w:r>
                            <w:r w:rsidR="0081086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before completing</w:t>
                            </w:r>
                            <w:r w:rsidR="001C5AC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C0F9809" w14:textId="77777777" w:rsidR="00257838" w:rsidRDefault="00257838" w:rsidP="0025783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It is vital that you submit as much good quality, well presented and relevant information as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is necessary to properly i</w:t>
                            </w:r>
                            <w:r w:rsidR="006D1E27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llustrate and support the submission</w:t>
                            </w:r>
                            <w:r w:rsidR="0002069B" w:rsidRPr="00DB27C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</w:t>
                            </w:r>
                            <w:r w:rsidR="0002069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02069B"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Your</w:t>
                            </w:r>
                            <w:r w:rsidRPr="00DF6E75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 xml:space="preserve"> entry can only be judged on the material you provide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.  Please ensure your application fully justifies why the nominated project should win this prestigious award.</w:t>
                            </w:r>
                          </w:p>
                          <w:p w14:paraId="0D48809E" w14:textId="77777777" w:rsidR="00257838" w:rsidRPr="006D1E27" w:rsidRDefault="0002069B" w:rsidP="006D1E27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Please provide TWO copies of your application (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including all attachments) for the</w:t>
                            </w:r>
                            <w:r w:rsidRPr="00257838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 xml:space="preserve"> judging panel.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E121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49.75pt;width:510.25pt;height:120.75pt;z-index:251659264;visibility:visible;mso-wrap-style:square;mso-width-percent:0;mso-height-percent:0;mso-wrap-distance-left:9pt;mso-wrap-distance-top:0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" fillcolor="#d8d8d8 [2732]" stroked="f">
                <v:textbox>
                  <w:txbxContent>
                    <w:p w14:paraId="0AA3E186" w14:textId="77777777" w:rsidR="005A5EF0" w:rsidRDefault="00257838" w:rsidP="00257838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This form provides useful information on the type of </w:t>
                      </w:r>
                      <w:r w:rsidR="00F7673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detail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the judges will look for and the criteria on </w:t>
                      </w:r>
                      <w:r w:rsidR="006D1E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which your entry will be judged.  </w:t>
                      </w:r>
                      <w:r w:rsidRPr="00257838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Please read it carefully and try to cover as many of the bullet points that are applicable to your particular project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Please also refer to the Hints &amp; Tips guidance note</w:t>
                      </w:r>
                      <w:r w:rsidR="0081086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before completing</w:t>
                      </w:r>
                      <w:r w:rsidR="001C5AC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14:paraId="4C0F9809" w14:textId="77777777" w:rsidR="00257838" w:rsidRDefault="00257838" w:rsidP="0025783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It is vital that you submit as much good quality, well presented and relevant information as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is necessary to properly i</w:t>
                      </w:r>
                      <w:r w:rsidR="006D1E27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llustrate and support the submission</w:t>
                      </w:r>
                      <w:r w:rsidR="0002069B" w:rsidRPr="00DB27CC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</w:t>
                      </w:r>
                      <w:r w:rsidR="0002069B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="0002069B"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Your</w:t>
                      </w:r>
                      <w:r w:rsidRPr="00DF6E75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 xml:space="preserve"> entry can only be judged on the material you provide</w:t>
                      </w:r>
                      <w:r w:rsidRPr="00257838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.  Please ensure your application fully justifies why the nominated project should win this prestigious award.</w:t>
                      </w:r>
                    </w:p>
                    <w:p w14:paraId="0D48809E" w14:textId="77777777" w:rsidR="00257838" w:rsidRPr="006D1E27" w:rsidRDefault="0002069B" w:rsidP="006D1E27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>Please provide TWO copies of your application (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</w:rPr>
                        <w:t>including all attachments) for the</w:t>
                      </w:r>
                      <w:r w:rsidRPr="00257838">
                        <w:rPr>
                          <w:rFonts w:asciiTheme="minorHAnsi" w:hAnsiTheme="minorHAnsi"/>
                          <w:b/>
                          <w:sz w:val="20"/>
                        </w:rPr>
                        <w:t xml:space="preserve"> judging panel.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There are two </w:t>
      </w:r>
      <w:r w:rsidR="00D246E1" w:rsidRPr="00AA7C32">
        <w:rPr>
          <w:rFonts w:asciiTheme="minorHAnsi" w:hAnsiTheme="minorHAnsi"/>
          <w:b/>
          <w:i/>
          <w:sz w:val="22"/>
          <w:szCs w:val="22"/>
        </w:rPr>
        <w:t>Commercial</w:t>
      </w:r>
      <w:r w:rsidR="002F367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AF0ABF" w:rsidRPr="00AA7C32">
        <w:rPr>
          <w:rFonts w:asciiTheme="minorHAnsi" w:hAnsiTheme="minorHAnsi"/>
          <w:b/>
          <w:i/>
          <w:sz w:val="22"/>
          <w:szCs w:val="22"/>
        </w:rPr>
        <w:t xml:space="preserve">Project Awards, 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use this form for a </w:t>
      </w:r>
      <w:r w:rsidR="00A3774A">
        <w:rPr>
          <w:rFonts w:asciiTheme="minorHAnsi" w:hAnsiTheme="minorHAnsi"/>
          <w:b/>
          <w:i/>
          <w:sz w:val="22"/>
          <w:szCs w:val="22"/>
        </w:rPr>
        <w:t>SMALL</w:t>
      </w:r>
      <w:r w:rsidR="00D246E1" w:rsidRPr="00AA7C32">
        <w:rPr>
          <w:rFonts w:asciiTheme="minorHAnsi" w:hAnsiTheme="minorHAnsi"/>
          <w:b/>
          <w:i/>
          <w:sz w:val="22"/>
          <w:szCs w:val="22"/>
        </w:rPr>
        <w:t xml:space="preserve"> COMMERCIAL PROJECT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– </w:t>
      </w:r>
      <w:r w:rsidR="00A3774A">
        <w:rPr>
          <w:rFonts w:asciiTheme="minorHAnsi" w:hAnsiTheme="minorHAnsi"/>
          <w:b/>
          <w:i/>
          <w:sz w:val="22"/>
          <w:szCs w:val="22"/>
        </w:rPr>
        <w:t>Less than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BB6689">
        <w:rPr>
          <w:rFonts w:asciiTheme="minorHAnsi" w:hAnsiTheme="minorHAnsi"/>
          <w:b/>
          <w:i/>
          <w:sz w:val="22"/>
          <w:szCs w:val="22"/>
        </w:rPr>
        <w:t>25</w:t>
      </w:r>
      <w:r w:rsidR="00257838" w:rsidRPr="00AA7C32">
        <w:rPr>
          <w:rFonts w:asciiTheme="minorHAnsi" w:hAnsiTheme="minorHAnsi"/>
          <w:b/>
          <w:i/>
          <w:sz w:val="22"/>
          <w:szCs w:val="22"/>
        </w:rPr>
        <w:t>0m2</w:t>
      </w:r>
      <w:r w:rsidR="0002069B" w:rsidRPr="00AA7C32">
        <w:rPr>
          <w:rFonts w:asciiTheme="minorHAnsi" w:hAnsiTheme="minorHAnsi"/>
          <w:b/>
          <w:i/>
          <w:sz w:val="22"/>
          <w:szCs w:val="22"/>
        </w:rPr>
        <w:br/>
      </w:r>
      <w:r w:rsidR="00257838" w:rsidRPr="00AA7C32">
        <w:rPr>
          <w:rFonts w:asciiTheme="minorHAnsi" w:hAnsiTheme="minorHAnsi"/>
          <w:sz w:val="22"/>
          <w:szCs w:val="22"/>
        </w:rPr>
        <w:t>(</w:t>
      </w:r>
      <w:r w:rsidR="0002069B" w:rsidRPr="00AA7C32">
        <w:rPr>
          <w:rFonts w:asciiTheme="minorHAnsi" w:hAnsiTheme="minorHAnsi"/>
          <w:sz w:val="22"/>
          <w:szCs w:val="22"/>
        </w:rPr>
        <w:t>Y</w:t>
      </w:r>
      <w:r w:rsidR="00257838" w:rsidRPr="00AA7C32">
        <w:rPr>
          <w:rFonts w:asciiTheme="minorHAnsi" w:hAnsiTheme="minorHAnsi"/>
          <w:sz w:val="22"/>
          <w:szCs w:val="22"/>
        </w:rPr>
        <w:t>ou may</w:t>
      </w:r>
      <w:r w:rsidR="00AF0ABF" w:rsidRPr="00AA7C32">
        <w:rPr>
          <w:rFonts w:asciiTheme="minorHAnsi" w:hAnsiTheme="minorHAnsi"/>
          <w:sz w:val="22"/>
          <w:szCs w:val="22"/>
        </w:rPr>
        <w:t xml:space="preserve"> enter </w:t>
      </w:r>
      <w:r w:rsidR="00257838" w:rsidRPr="00AA7C32">
        <w:rPr>
          <w:rFonts w:asciiTheme="minorHAnsi" w:hAnsiTheme="minorHAnsi"/>
          <w:sz w:val="22"/>
          <w:szCs w:val="22"/>
        </w:rPr>
        <w:t xml:space="preserve">projects in all the categories </w:t>
      </w:r>
      <w:r w:rsidR="00AF0ABF" w:rsidRPr="00AA7C32">
        <w:rPr>
          <w:rFonts w:asciiTheme="minorHAnsi" w:hAnsiTheme="minorHAnsi"/>
          <w:sz w:val="22"/>
          <w:szCs w:val="22"/>
        </w:rPr>
        <w:t>but use a separate form for each</w:t>
      </w:r>
      <w:r w:rsidR="0002069B" w:rsidRPr="00AA7C32">
        <w:rPr>
          <w:rFonts w:asciiTheme="minorHAnsi" w:hAnsiTheme="minorHAnsi"/>
          <w:sz w:val="22"/>
          <w:szCs w:val="22"/>
        </w:rPr>
        <w:t xml:space="preserve"> and only one application for each combination of manufacturer / contractor partnership </w:t>
      </w:r>
      <w:r w:rsidR="0002069B" w:rsidRPr="00C826A6">
        <w:rPr>
          <w:rFonts w:asciiTheme="minorHAnsi" w:hAnsiTheme="minorHAnsi"/>
          <w:sz w:val="22"/>
          <w:szCs w:val="22"/>
        </w:rPr>
        <w:t>in any category</w:t>
      </w:r>
      <w:r w:rsidR="0002069B" w:rsidRPr="0002069B">
        <w:rPr>
          <w:rFonts w:asciiTheme="minorHAnsi" w:hAnsiTheme="minorHAnsi"/>
          <w:sz w:val="20"/>
        </w:rPr>
        <w:t>.)</w:t>
      </w:r>
    </w:p>
    <w:p w14:paraId="7FA24455" w14:textId="77777777" w:rsidR="002C42F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CHECKLIST OF ITEMS TO INCLUDE (please tick to indicate enclosures being sent):</w:t>
      </w:r>
    </w:p>
    <w:p w14:paraId="0F246745" w14:textId="77777777" w:rsidR="00DB27CC" w:rsidRPr="00DB27CC" w:rsidRDefault="00DB27CC" w:rsidP="002C42FC">
      <w:pPr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Essential items to include are:</w:t>
      </w:r>
    </w:p>
    <w:p w14:paraId="029A80C9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photographs (before, during and after, please make sure all images meet health &amp; safety requirements, eg PPE)</w:t>
      </w:r>
    </w:p>
    <w:p w14:paraId="7C4B53C4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product literature</w:t>
      </w:r>
    </w:p>
    <w:p w14:paraId="70D9819C" w14:textId="77777777" w:rsidR="002C42FC" w:rsidRPr="00AA7C32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health &amp; safety practices, onsite training</w:t>
      </w:r>
      <w:r w:rsidR="00556A54">
        <w:rPr>
          <w:rFonts w:asciiTheme="minorHAnsi" w:hAnsiTheme="minorHAnsi"/>
          <w:sz w:val="22"/>
          <w:szCs w:val="22"/>
        </w:rPr>
        <w:t>, can include: graphs, spreadsheets, matrix, etc.</w:t>
      </w:r>
    </w:p>
    <w:p w14:paraId="634E34BB" w14:textId="77777777" w:rsidR="002C42FC" w:rsidRDefault="002C42F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evidence of sustainable management systems implemented</w:t>
      </w:r>
      <w:r w:rsidR="00556A54">
        <w:rPr>
          <w:rFonts w:asciiTheme="minorHAnsi" w:hAnsiTheme="minorHAnsi"/>
          <w:sz w:val="22"/>
          <w:szCs w:val="22"/>
        </w:rPr>
        <w:t>, can include: graphs, spreadsheets, etc.</w:t>
      </w:r>
    </w:p>
    <w:p w14:paraId="4A49DBE6" w14:textId="77777777" w:rsidR="00DB27CC" w:rsidRP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testimonial from the client</w:t>
      </w:r>
    </w:p>
    <w:p w14:paraId="0E85EAF6" w14:textId="77777777" w:rsidR="00DB27CC" w:rsidRPr="00DB27CC" w:rsidRDefault="00DB27CC" w:rsidP="00DB27CC">
      <w:pPr>
        <w:pStyle w:val="Bullet"/>
        <w:numPr>
          <w:ilvl w:val="0"/>
          <w:numId w:val="0"/>
        </w:numPr>
        <w:spacing w:before="120"/>
        <w:rPr>
          <w:rFonts w:asciiTheme="minorHAnsi" w:hAnsiTheme="minorHAnsi"/>
          <w:b/>
          <w:sz w:val="22"/>
          <w:szCs w:val="22"/>
        </w:rPr>
      </w:pPr>
      <w:r w:rsidRPr="00DB27CC">
        <w:rPr>
          <w:rFonts w:asciiTheme="minorHAnsi" w:hAnsiTheme="minorHAnsi"/>
          <w:b/>
          <w:sz w:val="22"/>
          <w:szCs w:val="22"/>
        </w:rPr>
        <w:t>Optional items to include are:</w:t>
      </w:r>
    </w:p>
    <w:p w14:paraId="4293A221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case studies</w:t>
      </w:r>
    </w:p>
    <w:p w14:paraId="34BF9FC2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press releases</w:t>
      </w:r>
    </w:p>
    <w:p w14:paraId="3660B22A" w14:textId="77777777" w:rsidR="00DB27CC" w:rsidRPr="00AA7C32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AA7C32">
        <w:rPr>
          <w:rFonts w:asciiTheme="minorHAnsi" w:hAnsiTheme="minorHAnsi"/>
          <w:sz w:val="22"/>
          <w:szCs w:val="22"/>
        </w:rPr>
        <w:t>references from third parties, etc.</w:t>
      </w:r>
    </w:p>
    <w:p w14:paraId="369FC32F" w14:textId="77777777" w:rsidR="00DB27CC" w:rsidRDefault="00DB27CC" w:rsidP="00556A54">
      <w:pPr>
        <w:pStyle w:val="Bullet"/>
        <w:tabs>
          <w:tab w:val="clear" w:pos="1211"/>
          <w:tab w:val="num" w:pos="567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 w:rsidRPr="009D1B50">
        <w:rPr>
          <w:rFonts w:asciiTheme="minorHAnsi" w:hAnsiTheme="minorHAnsi"/>
          <w:sz w:val="22"/>
          <w:szCs w:val="22"/>
        </w:rPr>
        <w:t>video clips (note re H&amp;S in photographs also applies here)</w:t>
      </w:r>
    </w:p>
    <w:p w14:paraId="2A0FB851" w14:textId="77777777" w:rsidR="00DB27CC" w:rsidRDefault="00DB27CC" w:rsidP="00556A54">
      <w:pPr>
        <w:pStyle w:val="Bullet"/>
        <w:tabs>
          <w:tab w:val="clear" w:pos="1211"/>
          <w:tab w:val="num" w:pos="567"/>
          <w:tab w:val="right" w:leader="underscore" w:pos="9639"/>
        </w:tabs>
        <w:spacing w:after="0"/>
        <w:ind w:left="567" w:hanging="567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(please detail): </w:t>
      </w:r>
      <w:r>
        <w:rPr>
          <w:rFonts w:asciiTheme="minorHAnsi" w:hAnsiTheme="minorHAnsi"/>
          <w:sz w:val="22"/>
          <w:szCs w:val="22"/>
        </w:rPr>
        <w:tab/>
      </w:r>
    </w:p>
    <w:p w14:paraId="381ED7E3" w14:textId="77777777" w:rsidR="00DB27CC" w:rsidRPr="009D1B50" w:rsidRDefault="00DB27CC" w:rsidP="00DB27CC">
      <w:pPr>
        <w:pStyle w:val="Bullet"/>
        <w:numPr>
          <w:ilvl w:val="0"/>
          <w:numId w:val="0"/>
        </w:numPr>
        <w:spacing w:after="0"/>
        <w:rPr>
          <w:rFonts w:asciiTheme="minorHAnsi" w:hAnsiTheme="minorHAnsi"/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E27" w:rsidRPr="00257838" w14:paraId="2ED9AD70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124CFEDA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CONTRACTOR:</w:t>
            </w:r>
          </w:p>
        </w:tc>
      </w:tr>
      <w:tr w:rsidR="006D1E27" w:rsidRPr="00257838" w14:paraId="6BCC3920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6FDF7D06" w14:textId="77777777" w:rsidR="006D1E27" w:rsidRPr="00257838" w:rsidRDefault="006D1E27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MANUFACTURER:</w:t>
            </w:r>
          </w:p>
        </w:tc>
      </w:tr>
      <w:tr w:rsidR="0022517C" w:rsidRPr="00257838" w14:paraId="044D211D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14B87AD6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PROJECT NAME/LOCATION:</w:t>
            </w:r>
          </w:p>
        </w:tc>
      </w:tr>
      <w:tr w:rsidR="0022517C" w:rsidRPr="00257838" w14:paraId="6796B968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1DFBFFF2" w14:textId="77777777" w:rsidR="0022517C" w:rsidRPr="00257838" w:rsidRDefault="0022517C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 w:rsidRPr="00257838">
              <w:rPr>
                <w:rFonts w:asciiTheme="minorHAnsi" w:hAnsiTheme="minorHAnsi"/>
                <w:sz w:val="22"/>
              </w:rPr>
              <w:t>CLIENT:</w:t>
            </w:r>
          </w:p>
        </w:tc>
      </w:tr>
      <w:tr w:rsidR="00556A54" w:rsidRPr="00257838" w14:paraId="558AD81F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1C53CA76" w14:textId="77777777" w:rsidR="00556A54" w:rsidRDefault="00556A54" w:rsidP="00556A54">
            <w:pPr>
              <w:spacing w:after="0"/>
              <w:jc w:val="left"/>
            </w:pPr>
            <w:r w:rsidRPr="00556A54">
              <w:rPr>
                <w:rFonts w:asciiTheme="minorHAnsi" w:hAnsiTheme="minorHAnsi"/>
                <w:sz w:val="22"/>
              </w:rPr>
              <w:t>PRODUCTS USED: (name/FeRFA Type)</w:t>
            </w:r>
          </w:p>
        </w:tc>
      </w:tr>
      <w:tr w:rsidR="006D1E27" w:rsidRPr="00257838" w14:paraId="6102E11A" w14:textId="77777777" w:rsidTr="00556A54">
        <w:trPr>
          <w:trHeight w:val="397"/>
          <w:jc w:val="center"/>
        </w:trPr>
        <w:tc>
          <w:tcPr>
            <w:tcW w:w="10206" w:type="dxa"/>
            <w:vAlign w:val="center"/>
          </w:tcPr>
          <w:p w14:paraId="4A921380" w14:textId="77777777" w:rsidR="006D1E27" w:rsidRPr="00257838" w:rsidRDefault="006D1E27" w:rsidP="00772E2E">
            <w:pPr>
              <w:spacing w:after="0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SUBMITTED BY (NAME</w:t>
            </w:r>
            <w:r w:rsidR="00772E2E">
              <w:rPr>
                <w:rFonts w:asciiTheme="minorHAnsi" w:hAnsiTheme="minorHAnsi"/>
                <w:sz w:val="22"/>
              </w:rPr>
              <w:t xml:space="preserve"> &amp; EMAIL</w:t>
            </w:r>
            <w:r>
              <w:rPr>
                <w:rFonts w:asciiTheme="minorHAnsi" w:hAnsiTheme="minorHAnsi"/>
                <w:sz w:val="22"/>
              </w:rPr>
              <w:t>)</w:t>
            </w:r>
            <w:r w:rsidRPr="00257838">
              <w:rPr>
                <w:rFonts w:asciiTheme="minorHAnsi" w:hAnsiTheme="minorHAnsi"/>
                <w:sz w:val="22"/>
              </w:rPr>
              <w:t>:</w:t>
            </w:r>
          </w:p>
        </w:tc>
      </w:tr>
    </w:tbl>
    <w:p w14:paraId="468286D9" w14:textId="30186EC9" w:rsidR="004C3966" w:rsidRPr="00DB27CC" w:rsidRDefault="004C3966" w:rsidP="001B39AF">
      <w:pPr>
        <w:spacing w:before="120"/>
        <w:jc w:val="center"/>
        <w:rPr>
          <w:rFonts w:asciiTheme="minorHAnsi" w:hAnsiTheme="minorHAnsi" w:cs="Arial"/>
          <w:sz w:val="20"/>
        </w:rPr>
      </w:pPr>
      <w:r w:rsidRPr="00DB27CC">
        <w:rPr>
          <w:rFonts w:asciiTheme="minorHAnsi" w:hAnsiTheme="minorHAnsi" w:cs="Arial"/>
          <w:sz w:val="20"/>
        </w:rPr>
        <w:t>Completed Application Forms and accompanying information should be sent to</w:t>
      </w:r>
      <w:r w:rsidR="006D1E27" w:rsidRPr="00DB27CC">
        <w:rPr>
          <w:rFonts w:asciiTheme="minorHAnsi" w:hAnsiTheme="minorHAnsi" w:cs="Arial"/>
          <w:sz w:val="20"/>
        </w:rPr>
        <w:t xml:space="preserve"> </w:t>
      </w:r>
      <w:r w:rsidR="00DB27CC">
        <w:rPr>
          <w:rFonts w:asciiTheme="minorHAnsi" w:hAnsiTheme="minorHAnsi" w:cs="Arial"/>
          <w:sz w:val="20"/>
        </w:rPr>
        <w:br/>
      </w:r>
      <w:r w:rsidR="00885F95">
        <w:rPr>
          <w:rFonts w:asciiTheme="minorHAnsi" w:hAnsiTheme="minorHAnsi" w:cs="Arial"/>
          <w:sz w:val="20"/>
        </w:rPr>
        <w:t>Becky Hadley</w:t>
      </w:r>
      <w:r w:rsidR="00630391">
        <w:rPr>
          <w:rFonts w:asciiTheme="minorHAnsi" w:hAnsiTheme="minorHAnsi" w:cs="Arial"/>
          <w:sz w:val="20"/>
        </w:rPr>
        <w:t xml:space="preserve">, FeRFA PO Box </w:t>
      </w:r>
      <w:r w:rsidR="00761FFD">
        <w:rPr>
          <w:rFonts w:asciiTheme="minorHAnsi" w:hAnsiTheme="minorHAnsi" w:cs="Arial"/>
          <w:sz w:val="20"/>
        </w:rPr>
        <w:t>3716</w:t>
      </w:r>
      <w:bookmarkStart w:id="0" w:name="_GoBack"/>
      <w:bookmarkEnd w:id="0"/>
      <w:r w:rsidR="00630391">
        <w:rPr>
          <w:rFonts w:asciiTheme="minorHAnsi" w:hAnsiTheme="minorHAnsi" w:cs="Arial"/>
          <w:sz w:val="20"/>
        </w:rPr>
        <w:t>, Stone Staffs ST15 9EU</w:t>
      </w:r>
      <w:r w:rsidRPr="00DB27CC">
        <w:rPr>
          <w:rFonts w:asciiTheme="minorHAnsi" w:hAnsiTheme="minorHAnsi" w:cs="Arial"/>
          <w:sz w:val="20"/>
        </w:rPr>
        <w:t xml:space="preserve">.  </w:t>
      </w:r>
      <w:r w:rsidRPr="00DB27CC">
        <w:rPr>
          <w:rFonts w:asciiTheme="minorHAnsi" w:hAnsiTheme="minorHAnsi" w:cs="Arial"/>
          <w:sz w:val="20"/>
        </w:rPr>
        <w:br/>
        <w:t>In order to maintain the quality of your submission it should be posted rather than emailed.</w:t>
      </w:r>
    </w:p>
    <w:p w14:paraId="187C1BF6" w14:textId="12923E47" w:rsidR="005A5EF0" w:rsidRDefault="00DF17FE" w:rsidP="00DB27CC">
      <w:pPr>
        <w:pStyle w:val="Heading4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color w:val="FF0000"/>
          <w:sz w:val="24"/>
          <w:szCs w:val="24"/>
        </w:rPr>
        <w:t xml:space="preserve">CLOSING DATE:  </w:t>
      </w:r>
      <w:r w:rsidR="00630391">
        <w:rPr>
          <w:rFonts w:asciiTheme="minorHAnsi" w:hAnsiTheme="minorHAnsi"/>
          <w:color w:val="FF0000"/>
          <w:sz w:val="24"/>
          <w:szCs w:val="24"/>
        </w:rPr>
        <w:t>FRIDAY 1</w:t>
      </w:r>
      <w:r w:rsidR="00BB6689">
        <w:rPr>
          <w:rFonts w:asciiTheme="minorHAnsi" w:hAnsiTheme="minorHAnsi"/>
          <w:color w:val="FF0000"/>
          <w:sz w:val="24"/>
          <w:szCs w:val="24"/>
        </w:rPr>
        <w:t>2</w:t>
      </w:r>
      <w:r w:rsidR="004C3966" w:rsidRPr="005A5EF0">
        <w:rPr>
          <w:rFonts w:asciiTheme="minorHAnsi" w:hAnsiTheme="minorHAnsi"/>
          <w:color w:val="FF0000"/>
          <w:sz w:val="24"/>
          <w:szCs w:val="24"/>
        </w:rPr>
        <w:t xml:space="preserve"> OCTOBER 201</w:t>
      </w:r>
      <w:r w:rsidR="00BB6689">
        <w:rPr>
          <w:rFonts w:asciiTheme="minorHAnsi" w:hAnsiTheme="minorHAnsi"/>
          <w:color w:val="FF0000"/>
          <w:sz w:val="24"/>
          <w:szCs w:val="24"/>
        </w:rPr>
        <w:t>8</w:t>
      </w:r>
      <w:r w:rsidR="005A5EF0">
        <w:rPr>
          <w:rFonts w:asciiTheme="minorHAnsi" w:hAnsiTheme="minorHAnsi"/>
          <w:sz w:val="22"/>
          <w:szCs w:val="22"/>
        </w:rPr>
        <w:br w:type="page"/>
      </w:r>
    </w:p>
    <w:p w14:paraId="6C4959C5" w14:textId="77777777" w:rsidR="00556A54" w:rsidRPr="00556A54" w:rsidRDefault="007C0D0B" w:rsidP="00556A54">
      <w:pPr>
        <w:jc w:val="left"/>
        <w:rPr>
          <w:rFonts w:asciiTheme="minorHAnsi" w:hAnsiTheme="minorHAnsi"/>
          <w:sz w:val="22"/>
          <w:szCs w:val="22"/>
        </w:rPr>
      </w:pPr>
      <w:r w:rsidRPr="005A5EF0">
        <w:rPr>
          <w:rFonts w:asciiTheme="minorHAnsi" w:hAnsiTheme="minorHAnsi"/>
          <w:sz w:val="22"/>
          <w:szCs w:val="22"/>
        </w:rPr>
        <w:lastRenderedPageBreak/>
        <w:t>Please complete each of the following and ensure you provide as much information as possible</w:t>
      </w:r>
      <w:r w:rsidR="005A5EF0">
        <w:rPr>
          <w:rFonts w:asciiTheme="minorHAnsi" w:hAnsiTheme="minorHAnsi"/>
          <w:sz w:val="22"/>
          <w:szCs w:val="22"/>
        </w:rPr>
        <w:t xml:space="preserve">.  </w:t>
      </w:r>
      <w:r w:rsidR="00D12DF8">
        <w:rPr>
          <w:rFonts w:asciiTheme="minorHAnsi" w:hAnsiTheme="minorHAnsi"/>
          <w:sz w:val="22"/>
          <w:szCs w:val="22"/>
        </w:rPr>
        <w:br/>
      </w:r>
      <w:r w:rsidR="005A5EF0">
        <w:rPr>
          <w:rFonts w:asciiTheme="minorHAnsi" w:hAnsiTheme="minorHAnsi"/>
          <w:sz w:val="22"/>
          <w:szCs w:val="22"/>
        </w:rPr>
        <w:t>Extend the boxes as required for your text to fit.</w:t>
      </w:r>
      <w:r w:rsidR="00556A54">
        <w:rPr>
          <w:rFonts w:asciiTheme="minorHAnsi" w:hAnsiTheme="minorHAnsi"/>
          <w:sz w:val="22"/>
          <w:szCs w:val="22"/>
        </w:rPr>
        <w:t xml:space="preserve">  (Y</w:t>
      </w:r>
      <w:r w:rsidR="00556A54" w:rsidRPr="00556A54">
        <w:rPr>
          <w:rFonts w:asciiTheme="minorHAnsi" w:hAnsiTheme="minorHAnsi"/>
          <w:sz w:val="22"/>
          <w:szCs w:val="22"/>
        </w:rPr>
        <w:t>ou may refer to enclosures where applicable</w:t>
      </w:r>
      <w:r w:rsidR="00556A54">
        <w:rPr>
          <w:rFonts w:asciiTheme="minorHAnsi" w:hAnsiTheme="minorHAnsi"/>
          <w:sz w:val="22"/>
          <w:szCs w:val="22"/>
        </w:rPr>
        <w:t>.)</w:t>
      </w:r>
    </w:p>
    <w:p w14:paraId="5505DD9D" w14:textId="77777777" w:rsidR="007C0D0B" w:rsidRPr="005A5EF0" w:rsidRDefault="007C0D0B" w:rsidP="007A61BB">
      <w:pPr>
        <w:jc w:val="left"/>
        <w:rPr>
          <w:rFonts w:asciiTheme="minorHAnsi" w:hAnsiTheme="minorHAnsi"/>
          <w:sz w:val="22"/>
          <w:szCs w:val="22"/>
        </w:rPr>
      </w:pPr>
    </w:p>
    <w:p w14:paraId="5D13C466" w14:textId="77777777" w:rsidR="007C0D0B" w:rsidRPr="00D12DF8" w:rsidRDefault="007C0D0B" w:rsidP="007A61BB">
      <w:pPr>
        <w:tabs>
          <w:tab w:val="right" w:leader="underscore" w:pos="10206"/>
        </w:tabs>
        <w:rPr>
          <w:rFonts w:asciiTheme="minorHAnsi" w:hAnsiTheme="minorHAnsi"/>
          <w:b/>
          <w:sz w:val="22"/>
          <w:szCs w:val="22"/>
        </w:rPr>
      </w:pPr>
      <w:r w:rsidRPr="00D12DF8">
        <w:rPr>
          <w:rFonts w:asciiTheme="minorHAnsi" w:hAnsiTheme="minorHAnsi"/>
          <w:b/>
          <w:sz w:val="22"/>
          <w:szCs w:val="22"/>
        </w:rPr>
        <w:t>NAME OF PROJECT:</w:t>
      </w:r>
      <w:r w:rsidR="007A61BB">
        <w:rPr>
          <w:rFonts w:asciiTheme="minorHAnsi" w:hAnsiTheme="minorHAnsi"/>
          <w:b/>
          <w:sz w:val="22"/>
          <w:szCs w:val="22"/>
        </w:rPr>
        <w:t xml:space="preserve"> </w:t>
      </w:r>
      <w:r w:rsidR="007A61BB">
        <w:rPr>
          <w:rFonts w:asciiTheme="minorHAnsi" w:hAnsiTheme="minorHAnsi"/>
          <w:b/>
          <w:sz w:val="22"/>
          <w:szCs w:val="22"/>
        </w:rPr>
        <w:tab/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529"/>
        <w:gridCol w:w="9677"/>
      </w:tblGrid>
      <w:tr w:rsidR="005A5EF0" w:rsidRPr="005A5EF0" w14:paraId="29A65BA3" w14:textId="77777777" w:rsidTr="007A61BB">
        <w:trPr>
          <w:jc w:val="center"/>
        </w:trPr>
        <w:tc>
          <w:tcPr>
            <w:tcW w:w="534" w:type="dxa"/>
          </w:tcPr>
          <w:p w14:paraId="5A625A44" w14:textId="77777777" w:rsid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87" w:type="dxa"/>
          </w:tcPr>
          <w:p w14:paraId="0A2DBB0C" w14:textId="77777777" w:rsidR="005A5EF0" w:rsidRPr="00DB27CC" w:rsidRDefault="005A5EF0" w:rsidP="007A61BB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Why have you selected the above project as a Project of the Year?</w:t>
            </w:r>
            <w:r w:rsidR="00DB27CC">
              <w:rPr>
                <w:rFonts w:asciiTheme="minorHAnsi" w:hAnsiTheme="minorHAnsi"/>
                <w:sz w:val="22"/>
                <w:szCs w:val="22"/>
              </w:rPr>
              <w:br/>
            </w:r>
            <w:r w:rsidR="00DB27CC" w:rsidRPr="00DB27CC">
              <w:rPr>
                <w:rFonts w:asciiTheme="minorHAnsi" w:hAnsiTheme="minorHAnsi"/>
                <w:i/>
                <w:sz w:val="22"/>
                <w:szCs w:val="22"/>
              </w:rPr>
              <w:t>Give background to the project and how you became involved.</w:t>
            </w:r>
          </w:p>
          <w:p w14:paraId="176D74C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D24EF3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CF93E4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0D655CD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79779681" w14:textId="77777777" w:rsidTr="007A61BB">
        <w:trPr>
          <w:jc w:val="center"/>
        </w:trPr>
        <w:tc>
          <w:tcPr>
            <w:tcW w:w="534" w:type="dxa"/>
          </w:tcPr>
          <w:p w14:paraId="6E163E99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9887" w:type="dxa"/>
          </w:tcPr>
          <w:p w14:paraId="666C713C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How does this project best highlight your skills and expertise?</w:t>
            </w:r>
          </w:p>
          <w:p w14:paraId="6940FC2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D16AA46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98F4985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9046A87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3308059B" w14:textId="77777777" w:rsidTr="007A61BB">
        <w:trPr>
          <w:jc w:val="center"/>
        </w:trPr>
        <w:tc>
          <w:tcPr>
            <w:tcW w:w="534" w:type="dxa"/>
          </w:tcPr>
          <w:p w14:paraId="7BD5CE6B" w14:textId="77777777" w:rsidR="005A5EF0" w:rsidRPr="005A5EF0" w:rsidRDefault="005A5EF0" w:rsidP="005A5EF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9887" w:type="dxa"/>
          </w:tcPr>
          <w:p w14:paraId="545CCCF1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>Did the project include any new products and/or innovative installation techniques?</w:t>
            </w:r>
          </w:p>
          <w:p w14:paraId="072F0CF3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3108020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B1007CC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107CB1D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25E26569" w14:textId="77777777" w:rsidTr="007A61BB">
        <w:trPr>
          <w:jc w:val="center"/>
        </w:trPr>
        <w:tc>
          <w:tcPr>
            <w:tcW w:w="534" w:type="dxa"/>
          </w:tcPr>
          <w:p w14:paraId="55CBDEA1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9887" w:type="dxa"/>
          </w:tcPr>
          <w:p w14:paraId="09289FBB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Were there any specific aesthetic requirements and/or design concepts required for this project?</w:t>
            </w:r>
          </w:p>
          <w:p w14:paraId="76848938" w14:textId="77777777" w:rsid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59123B3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C137BB2" w14:textId="77777777" w:rsidR="00D12DF8" w:rsidRPr="005A5EF0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27D2432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3AE10EE7" w14:textId="77777777" w:rsidTr="007A61BB">
        <w:trPr>
          <w:jc w:val="center"/>
        </w:trPr>
        <w:tc>
          <w:tcPr>
            <w:tcW w:w="534" w:type="dxa"/>
          </w:tcPr>
          <w:p w14:paraId="79593F6A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9887" w:type="dxa"/>
          </w:tcPr>
          <w:p w14:paraId="6FE2B047" w14:textId="77777777" w:rsidR="005A5EF0" w:rsidRP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was resin flooring chosen for this project, what quality and level of service was offered to the client?</w:t>
            </w:r>
          </w:p>
          <w:p w14:paraId="66918DD9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8FBB9FC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C1AF7EC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61A610D8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56BCF56C" w14:textId="77777777" w:rsidTr="007A61BB">
        <w:trPr>
          <w:jc w:val="center"/>
        </w:trPr>
        <w:tc>
          <w:tcPr>
            <w:tcW w:w="534" w:type="dxa"/>
          </w:tcPr>
          <w:p w14:paraId="670584FD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9887" w:type="dxa"/>
          </w:tcPr>
          <w:p w14:paraId="59CBCC47" w14:textId="77777777" w:rsidR="00D12DF8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Did the project present any challenges such as difficult conditions, size of project, programme restrictions, aesthetics or performance requirements?  How did you overcome these challenges?</w:t>
            </w:r>
          </w:p>
          <w:p w14:paraId="7A68AEFC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D0DE8AB" w14:textId="77777777" w:rsidR="00D12DF8" w:rsidRDefault="00D12DF8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39A3A9FC" w14:textId="77777777" w:rsidR="005A5EF0" w:rsidRPr="005A5EF0" w:rsidRDefault="005A5EF0" w:rsidP="007A61BB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5A5EF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2A201803" w14:textId="77777777" w:rsidR="00D12DF8" w:rsidRDefault="00D12DF8"/>
    <w:tbl>
      <w:tblPr>
        <w:tblStyle w:val="TableGrid"/>
        <w:tblW w:w="10421" w:type="dxa"/>
        <w:tblLook w:val="04A0" w:firstRow="1" w:lastRow="0" w:firstColumn="1" w:lastColumn="0" w:noHBand="0" w:noVBand="1"/>
      </w:tblPr>
      <w:tblGrid>
        <w:gridCol w:w="534"/>
        <w:gridCol w:w="9887"/>
      </w:tblGrid>
      <w:tr w:rsidR="005A5EF0" w:rsidRPr="005A5EF0" w14:paraId="4F9081A9" w14:textId="77777777" w:rsidTr="00D12DF8">
        <w:tc>
          <w:tcPr>
            <w:tcW w:w="534" w:type="dxa"/>
          </w:tcPr>
          <w:p w14:paraId="2C45F485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9887" w:type="dxa"/>
          </w:tcPr>
          <w:p w14:paraId="12C26C75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Environmental &amp; Sustainability considerations</w:t>
            </w:r>
            <w:r w:rsidR="00D12DF8">
              <w:rPr>
                <w:rFonts w:asciiTheme="minorHAnsi" w:hAnsiTheme="minorHAnsi"/>
                <w:sz w:val="22"/>
                <w:szCs w:val="22"/>
              </w:rPr>
              <w:t>: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give details of the environmental policy adopted for this project to include any data on waste management and recycling.  Please include evidence where appropriate.</w:t>
            </w:r>
          </w:p>
          <w:p w14:paraId="47C78BB0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4D46A7D8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2AA1D932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E1610D5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0BDD7D11" w14:textId="77777777" w:rsidTr="00D12DF8">
        <w:tc>
          <w:tcPr>
            <w:tcW w:w="534" w:type="dxa"/>
          </w:tcPr>
          <w:p w14:paraId="75CB18C4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9887" w:type="dxa"/>
          </w:tcPr>
          <w:p w14:paraId="0B821862" w14:textId="77777777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Health &amp; Safety,Training &amp; Staff Development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Please outline the health &amp; safety, training and staff development initatives used to support and upskill employees involved in this project.  Please include evidence where appropriate.</w:t>
            </w:r>
          </w:p>
          <w:p w14:paraId="18EE20C6" w14:textId="77777777" w:rsid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6C161D" w14:textId="77777777" w:rsid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990345" w14:textId="77777777" w:rsidR="00D12DF8" w:rsidRPr="005A5EF0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41F3268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5EF0" w:rsidRPr="005A5EF0" w14:paraId="6A61501F" w14:textId="77777777" w:rsidTr="00D12DF8">
        <w:tc>
          <w:tcPr>
            <w:tcW w:w="534" w:type="dxa"/>
          </w:tcPr>
          <w:p w14:paraId="4B13AFBB" w14:textId="77777777" w:rsidR="005A5EF0" w:rsidRPr="00D12DF8" w:rsidRDefault="00D12DF8" w:rsidP="00D12DF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9887" w:type="dxa"/>
          </w:tcPr>
          <w:p w14:paraId="4D49841E" w14:textId="3E5C615A" w:rsidR="005A5EF0" w:rsidRPr="00DB27CC" w:rsidRDefault="005A5EF0" w:rsidP="00D12DF8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D12DF8">
              <w:rPr>
                <w:rFonts w:asciiTheme="minorHAnsi" w:hAnsiTheme="minorHAnsi"/>
                <w:sz w:val="22"/>
                <w:szCs w:val="22"/>
              </w:rPr>
              <w:t>Why is this a Winning Project?</w:t>
            </w:r>
            <w:r w:rsidR="00D12DF8">
              <w:rPr>
                <w:rFonts w:asciiTheme="minorHAnsi" w:hAnsiTheme="minorHAnsi"/>
                <w:sz w:val="22"/>
                <w:szCs w:val="22"/>
              </w:rPr>
              <w:br/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Pl</w:t>
            </w:r>
            <w:r w:rsidR="00D12DF8" w:rsidRPr="00DB27CC">
              <w:rPr>
                <w:rFonts w:asciiTheme="minorHAnsi" w:hAnsiTheme="minorHAnsi"/>
                <w:i/>
                <w:sz w:val="22"/>
                <w:szCs w:val="22"/>
              </w:rPr>
              <w:t>ease summarise in no more than 500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words why t</w:t>
            </w:r>
            <w:r w:rsidR="00A3774A">
              <w:rPr>
                <w:rFonts w:asciiTheme="minorHAnsi" w:hAnsiTheme="minorHAnsi"/>
                <w:i/>
                <w:sz w:val="22"/>
                <w:szCs w:val="22"/>
              </w:rPr>
              <w:t>his project should win the Small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 xml:space="preserve"> Commercial Project of the Year Award 201</w:t>
            </w:r>
            <w:r w:rsidR="00885F95"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Pr="00DB27CC">
              <w:rPr>
                <w:rFonts w:asciiTheme="minorHAnsi" w:hAnsiTheme="minorHAnsi"/>
                <w:i/>
                <w:sz w:val="22"/>
                <w:szCs w:val="22"/>
              </w:rPr>
              <w:t>:</w:t>
            </w:r>
          </w:p>
          <w:p w14:paraId="185E59B4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76A409F5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1EE55B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2519685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F084A94" w14:textId="77777777" w:rsid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1C21D693" w14:textId="77777777" w:rsidR="00D12DF8" w:rsidRPr="00D12DF8" w:rsidRDefault="00D12DF8" w:rsidP="00D12DF8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593191D4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B45658" w14:textId="77777777" w:rsidR="005A5EF0" w:rsidRPr="005A5EF0" w:rsidRDefault="005A5EF0" w:rsidP="00D12D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24BB384" w14:textId="77777777" w:rsidR="00DB27CC" w:rsidRDefault="00DB27CC" w:rsidP="00D12DF8">
      <w:pPr>
        <w:rPr>
          <w:rFonts w:asciiTheme="minorHAnsi" w:hAnsiTheme="minorHAnsi"/>
          <w:sz w:val="22"/>
          <w:szCs w:val="22"/>
        </w:rPr>
      </w:pPr>
    </w:p>
    <w:p w14:paraId="1D32AB44" w14:textId="77777777" w:rsidR="00DB27CC" w:rsidRPr="00DB27CC" w:rsidRDefault="00D12DF8">
      <w:pPr>
        <w:rPr>
          <w:rFonts w:asciiTheme="minorHAnsi" w:hAnsiTheme="minorHAnsi"/>
          <w:b/>
          <w:sz w:val="22"/>
          <w:szCs w:val="22"/>
          <w:u w:val="single"/>
        </w:rPr>
      </w:pPr>
      <w:r w:rsidRPr="00DB27CC">
        <w:rPr>
          <w:rFonts w:asciiTheme="minorHAnsi" w:hAnsiTheme="minorHAnsi"/>
          <w:b/>
          <w:sz w:val="22"/>
          <w:szCs w:val="22"/>
          <w:u w:val="single"/>
        </w:rPr>
        <w:t xml:space="preserve">Please extend the </w:t>
      </w:r>
      <w:r w:rsidR="00DB27CC">
        <w:rPr>
          <w:rFonts w:asciiTheme="minorHAnsi" w:hAnsiTheme="minorHAnsi"/>
          <w:b/>
          <w:sz w:val="22"/>
          <w:szCs w:val="22"/>
          <w:u w:val="single"/>
        </w:rPr>
        <w:t xml:space="preserve">box </w:t>
      </w:r>
      <w:r w:rsidRPr="00DB27CC">
        <w:rPr>
          <w:rFonts w:asciiTheme="minorHAnsi" w:hAnsiTheme="minorHAnsi"/>
          <w:b/>
          <w:sz w:val="22"/>
          <w:szCs w:val="22"/>
          <w:u w:val="single"/>
        </w:rPr>
        <w:t>rows as required.</w:t>
      </w:r>
    </w:p>
    <w:sectPr w:rsidR="00DB27CC" w:rsidRPr="00DB27CC" w:rsidSect="006D1E27">
      <w:headerReference w:type="default" r:id="rId7"/>
      <w:footerReference w:type="default" r:id="rId8"/>
      <w:pgSz w:w="11907" w:h="16840" w:code="9"/>
      <w:pgMar w:top="284" w:right="851" w:bottom="907" w:left="851" w:header="284" w:footer="851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BA513" w14:textId="77777777" w:rsidR="00BE5914" w:rsidRDefault="00BE5914">
      <w:pPr>
        <w:spacing w:after="0"/>
      </w:pPr>
      <w:r>
        <w:separator/>
      </w:r>
    </w:p>
  </w:endnote>
  <w:endnote w:type="continuationSeparator" w:id="0">
    <w:p w14:paraId="025D9FA5" w14:textId="77777777" w:rsidR="00BE5914" w:rsidRDefault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ECB13" w14:textId="77777777" w:rsidR="00113FBD" w:rsidRDefault="005A3F99" w:rsidP="00113FBD">
    <w:pPr>
      <w:pStyle w:val="Header"/>
      <w:pBdr>
        <w:top w:val="single" w:sz="4" w:space="1" w:color="auto"/>
      </w:pBdr>
      <w:jc w:val="center"/>
      <w:rPr>
        <w:b/>
        <w:bCs/>
        <w:sz w:val="16"/>
      </w:rPr>
    </w:pPr>
    <w:r>
      <w:rPr>
        <w:b/>
        <w:bCs/>
        <w:sz w:val="16"/>
      </w:rPr>
      <w:t>Innoveo/Dorfner</w:t>
    </w:r>
    <w:r w:rsidR="00113FBD">
      <w:rPr>
        <w:b/>
        <w:bCs/>
        <w:sz w:val="16"/>
      </w:rPr>
      <w:t xml:space="preserve">– sponsor of the FeRFA </w:t>
    </w:r>
    <w:r>
      <w:rPr>
        <w:b/>
        <w:bCs/>
        <w:sz w:val="16"/>
      </w:rPr>
      <w:t>Small</w:t>
    </w:r>
    <w:r w:rsidR="006D1E27">
      <w:rPr>
        <w:b/>
        <w:bCs/>
        <w:sz w:val="16"/>
      </w:rPr>
      <w:t xml:space="preserve"> </w:t>
    </w:r>
    <w:r w:rsidR="00D246E1">
      <w:rPr>
        <w:b/>
        <w:bCs/>
        <w:sz w:val="16"/>
      </w:rPr>
      <w:t>Commercial</w:t>
    </w:r>
    <w:r w:rsidR="006D1E27">
      <w:rPr>
        <w:b/>
        <w:bCs/>
        <w:sz w:val="16"/>
      </w:rPr>
      <w:t xml:space="preserve"> </w:t>
    </w:r>
    <w:r>
      <w:rPr>
        <w:b/>
        <w:bCs/>
        <w:sz w:val="16"/>
      </w:rPr>
      <w:t xml:space="preserve">Project Award </w:t>
    </w:r>
  </w:p>
  <w:p w14:paraId="169158DE" w14:textId="77777777" w:rsidR="002A3264" w:rsidRPr="00113FBD" w:rsidRDefault="005A3F99" w:rsidP="00113FBD">
    <w:pPr>
      <w:pStyle w:val="Header"/>
      <w:spacing w:after="0"/>
      <w:jc w:val="center"/>
    </w:pPr>
    <w:r w:rsidRPr="00FB1CB6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0F04F7" wp14:editId="6D3E5085">
          <wp:simplePos x="0" y="0"/>
          <wp:positionH relativeFrom="column">
            <wp:posOffset>2360930</wp:posOffset>
          </wp:positionH>
          <wp:positionV relativeFrom="paragraph">
            <wp:posOffset>222250</wp:posOffset>
          </wp:positionV>
          <wp:extent cx="1428750" cy="285115"/>
          <wp:effectExtent l="0" t="0" r="0" b="635"/>
          <wp:wrapTight wrapText="bothSides">
            <wp:wrapPolygon edited="0">
              <wp:start x="0" y="0"/>
              <wp:lineTo x="0" y="20205"/>
              <wp:lineTo x="21312" y="20205"/>
              <wp:lineTo x="21312" y="0"/>
              <wp:lineTo x="0" y="0"/>
            </wp:wrapPolygon>
          </wp:wrapTight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untrywide Waste Managemen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700C1" w14:textId="77777777" w:rsidR="00BE5914" w:rsidRDefault="00BE5914">
      <w:pPr>
        <w:spacing w:after="0"/>
      </w:pPr>
      <w:r>
        <w:separator/>
      </w:r>
    </w:p>
  </w:footnote>
  <w:footnote w:type="continuationSeparator" w:id="0">
    <w:p w14:paraId="39086A76" w14:textId="77777777" w:rsidR="00BE5914" w:rsidRDefault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79B5B" w14:textId="21D3D4FA" w:rsidR="002C42FC" w:rsidRPr="00257838" w:rsidRDefault="002C42FC" w:rsidP="002C42FC">
    <w:pPr>
      <w:pStyle w:val="Heading3"/>
      <w:pBdr>
        <w:bottom w:val="single" w:sz="4" w:space="1" w:color="auto"/>
      </w:pBdr>
      <w:spacing w:before="120" w:after="120"/>
      <w:rPr>
        <w:rFonts w:asciiTheme="minorHAnsi" w:hAnsiTheme="minorHAnsi"/>
        <w:sz w:val="16"/>
        <w:szCs w:val="16"/>
      </w:rPr>
    </w:pPr>
    <w:r w:rsidRPr="00257838">
      <w:rPr>
        <w:rFonts w:asciiTheme="minorHAnsi" w:hAnsiTheme="minorHAnsi"/>
        <w:noProof/>
        <w:lang w:eastAsia="en-GB"/>
      </w:rPr>
      <w:drawing>
        <wp:inline distT="0" distB="0" distL="0" distR="0" wp14:anchorId="4882E0FE" wp14:editId="5FFE4E4F">
          <wp:extent cx="1435100" cy="533400"/>
          <wp:effectExtent l="19050" t="0" r="0" b="0"/>
          <wp:docPr id="2" name="Picture 5" descr="ferfa-logo 4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erfa-logo 4c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2069B">
      <w:rPr>
        <w:rFonts w:asciiTheme="minorHAnsi" w:hAnsiTheme="minorHAnsi"/>
        <w:sz w:val="24"/>
        <w:szCs w:val="24"/>
      </w:rPr>
      <w:t xml:space="preserve"> </w:t>
    </w:r>
    <w:r>
      <w:rPr>
        <w:rFonts w:asciiTheme="minorHAnsi" w:hAnsiTheme="minorHAnsi"/>
        <w:sz w:val="24"/>
        <w:szCs w:val="24"/>
      </w:rPr>
      <w:br/>
    </w:r>
    <w:r w:rsidRPr="00257838">
      <w:rPr>
        <w:rFonts w:asciiTheme="minorHAnsi" w:hAnsiTheme="minorHAnsi"/>
        <w:sz w:val="24"/>
        <w:szCs w:val="24"/>
      </w:rPr>
      <w:t>FeRFA AWARDS APPLICATION FORM 201</w:t>
    </w:r>
    <w:r w:rsidR="00BB6689">
      <w:rPr>
        <w:rFonts w:asciiTheme="minorHAnsi" w:hAnsiTheme="minorHAnsi"/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21D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1211"/>
        </w:tabs>
        <w:ind w:left="1134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AA70D8"/>
    <w:multiLevelType w:val="hybridMultilevel"/>
    <w:tmpl w:val="FF8C3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9A4A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BF247D"/>
    <w:multiLevelType w:val="hybridMultilevel"/>
    <w:tmpl w:val="25F489A8"/>
    <w:lvl w:ilvl="0" w:tplc="C0EC8F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19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9636CFA"/>
    <w:multiLevelType w:val="hybridMultilevel"/>
    <w:tmpl w:val="F9087298"/>
    <w:lvl w:ilvl="0" w:tplc="60621576">
      <w:start w:val="1"/>
      <w:numFmt w:val="bullet"/>
      <w:pStyle w:val="Bullet"/>
      <w:lvlText w:val="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231D99"/>
    <w:multiLevelType w:val="hybridMultilevel"/>
    <w:tmpl w:val="92CAFA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>
    <w:nsid w:val="757C5E94"/>
    <w:multiLevelType w:val="hybridMultilevel"/>
    <w:tmpl w:val="C9F44D58"/>
    <w:lvl w:ilvl="0" w:tplc="77B850A4">
      <w:start w:val="1"/>
      <w:numFmt w:val="bullet"/>
      <w:lvlText w:val="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E352C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A2"/>
    <w:rsid w:val="0002069B"/>
    <w:rsid w:val="000515C3"/>
    <w:rsid w:val="00055DEB"/>
    <w:rsid w:val="00076CCF"/>
    <w:rsid w:val="00087F5A"/>
    <w:rsid w:val="00094D52"/>
    <w:rsid w:val="000E1A2D"/>
    <w:rsid w:val="000E29D3"/>
    <w:rsid w:val="0010116A"/>
    <w:rsid w:val="001046DD"/>
    <w:rsid w:val="00107FFE"/>
    <w:rsid w:val="00112998"/>
    <w:rsid w:val="00113FBD"/>
    <w:rsid w:val="001517F3"/>
    <w:rsid w:val="001B2168"/>
    <w:rsid w:val="001B39AF"/>
    <w:rsid w:val="001C5ACB"/>
    <w:rsid w:val="001C6D30"/>
    <w:rsid w:val="001E283C"/>
    <w:rsid w:val="001E6206"/>
    <w:rsid w:val="001F100D"/>
    <w:rsid w:val="0022517C"/>
    <w:rsid w:val="00226512"/>
    <w:rsid w:val="00246D6F"/>
    <w:rsid w:val="00257838"/>
    <w:rsid w:val="002A3264"/>
    <w:rsid w:val="002A44D2"/>
    <w:rsid w:val="002B0465"/>
    <w:rsid w:val="002C42FC"/>
    <w:rsid w:val="002E43BE"/>
    <w:rsid w:val="002F3678"/>
    <w:rsid w:val="003002CE"/>
    <w:rsid w:val="0032500B"/>
    <w:rsid w:val="003A2082"/>
    <w:rsid w:val="003B0D45"/>
    <w:rsid w:val="003D1149"/>
    <w:rsid w:val="003D1E17"/>
    <w:rsid w:val="003D74C7"/>
    <w:rsid w:val="00452517"/>
    <w:rsid w:val="004731A2"/>
    <w:rsid w:val="0047630A"/>
    <w:rsid w:val="00490E1A"/>
    <w:rsid w:val="00494118"/>
    <w:rsid w:val="004C3966"/>
    <w:rsid w:val="004C5CFC"/>
    <w:rsid w:val="004C61C6"/>
    <w:rsid w:val="004D6DD1"/>
    <w:rsid w:val="00523628"/>
    <w:rsid w:val="00556A54"/>
    <w:rsid w:val="005706A6"/>
    <w:rsid w:val="0059370D"/>
    <w:rsid w:val="005A1BBC"/>
    <w:rsid w:val="005A3F99"/>
    <w:rsid w:val="005A5EF0"/>
    <w:rsid w:val="005B55E7"/>
    <w:rsid w:val="00600FFF"/>
    <w:rsid w:val="00615FE0"/>
    <w:rsid w:val="00630391"/>
    <w:rsid w:val="0065796F"/>
    <w:rsid w:val="006D1E27"/>
    <w:rsid w:val="006F2CC1"/>
    <w:rsid w:val="007405EC"/>
    <w:rsid w:val="00761FFD"/>
    <w:rsid w:val="00772E2E"/>
    <w:rsid w:val="0079665B"/>
    <w:rsid w:val="007A61BB"/>
    <w:rsid w:val="007A7DBE"/>
    <w:rsid w:val="007B1EB9"/>
    <w:rsid w:val="007C0D0B"/>
    <w:rsid w:val="007D3EAC"/>
    <w:rsid w:val="00810860"/>
    <w:rsid w:val="0083680C"/>
    <w:rsid w:val="00877EB8"/>
    <w:rsid w:val="00885F95"/>
    <w:rsid w:val="008E1F82"/>
    <w:rsid w:val="008E3EFE"/>
    <w:rsid w:val="008F156F"/>
    <w:rsid w:val="00974CFD"/>
    <w:rsid w:val="009A0732"/>
    <w:rsid w:val="009A09CA"/>
    <w:rsid w:val="009A4213"/>
    <w:rsid w:val="009D1134"/>
    <w:rsid w:val="009E5E0D"/>
    <w:rsid w:val="009F336B"/>
    <w:rsid w:val="00A32746"/>
    <w:rsid w:val="00A3774A"/>
    <w:rsid w:val="00A82AEC"/>
    <w:rsid w:val="00AA7C32"/>
    <w:rsid w:val="00AE748D"/>
    <w:rsid w:val="00AF0ABF"/>
    <w:rsid w:val="00AF72B7"/>
    <w:rsid w:val="00B24DE2"/>
    <w:rsid w:val="00B30E69"/>
    <w:rsid w:val="00B51662"/>
    <w:rsid w:val="00B55BCE"/>
    <w:rsid w:val="00BA5435"/>
    <w:rsid w:val="00BB3C52"/>
    <w:rsid w:val="00BB6689"/>
    <w:rsid w:val="00BC385E"/>
    <w:rsid w:val="00BC5C86"/>
    <w:rsid w:val="00BE5914"/>
    <w:rsid w:val="00BF03F0"/>
    <w:rsid w:val="00C13E45"/>
    <w:rsid w:val="00C630D8"/>
    <w:rsid w:val="00C826A6"/>
    <w:rsid w:val="00CC783E"/>
    <w:rsid w:val="00D12DF8"/>
    <w:rsid w:val="00D17E21"/>
    <w:rsid w:val="00D246E1"/>
    <w:rsid w:val="00D81202"/>
    <w:rsid w:val="00D96B2F"/>
    <w:rsid w:val="00DB12AE"/>
    <w:rsid w:val="00DB27CC"/>
    <w:rsid w:val="00DF0B5A"/>
    <w:rsid w:val="00DF17FE"/>
    <w:rsid w:val="00DF6E75"/>
    <w:rsid w:val="00E026D4"/>
    <w:rsid w:val="00E16480"/>
    <w:rsid w:val="00E72ED5"/>
    <w:rsid w:val="00E9589D"/>
    <w:rsid w:val="00EA5F2F"/>
    <w:rsid w:val="00EC2B16"/>
    <w:rsid w:val="00F228DE"/>
    <w:rsid w:val="00F76735"/>
    <w:rsid w:val="00FB6D50"/>
    <w:rsid w:val="00FE4413"/>
    <w:rsid w:val="00FF217C"/>
    <w:rsid w:val="00FF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5D7776"/>
  <w15:docId w15:val="{F3E6150C-DF9B-4621-8A62-41178481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998"/>
    <w:pPr>
      <w:spacing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12998"/>
    <w:pPr>
      <w:keepNext/>
      <w:spacing w:after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2998"/>
    <w:pPr>
      <w:keepNext/>
      <w:spacing w:after="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12998"/>
    <w:pPr>
      <w:keepNext/>
      <w:spacing w:after="0"/>
      <w:jc w:val="center"/>
      <w:outlineLvl w:val="2"/>
    </w:pPr>
    <w:rPr>
      <w:rFonts w:cs="Arial"/>
      <w:b/>
      <w:bCs/>
      <w:sz w:val="36"/>
    </w:rPr>
  </w:style>
  <w:style w:type="paragraph" w:styleId="Heading4">
    <w:name w:val="heading 4"/>
    <w:basedOn w:val="Normal"/>
    <w:next w:val="Normal"/>
    <w:qFormat/>
    <w:rsid w:val="00112998"/>
    <w:pPr>
      <w:keepNext/>
      <w:spacing w:after="0"/>
      <w:jc w:val="center"/>
      <w:outlineLvl w:val="3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112998"/>
    <w:pPr>
      <w:keepNext/>
      <w:spacing w:after="0"/>
      <w:jc w:val="left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12998"/>
    <w:pPr>
      <w:spacing w:after="0"/>
      <w:jc w:val="center"/>
    </w:pPr>
    <w:rPr>
      <w:sz w:val="14"/>
    </w:rPr>
  </w:style>
  <w:style w:type="paragraph" w:customStyle="1" w:styleId="Company">
    <w:name w:val="Company"/>
    <w:basedOn w:val="Normal"/>
    <w:rsid w:val="00112998"/>
    <w:pPr>
      <w:pBdr>
        <w:bottom w:val="single" w:sz="6" w:space="1" w:color="auto"/>
      </w:pBdr>
      <w:spacing w:after="0"/>
      <w:jc w:val="center"/>
    </w:pPr>
    <w:rPr>
      <w:b/>
      <w:i/>
    </w:rPr>
  </w:style>
  <w:style w:type="paragraph" w:customStyle="1" w:styleId="Bullet">
    <w:name w:val="Bullet"/>
    <w:basedOn w:val="Normal"/>
    <w:rsid w:val="00112998"/>
    <w:pPr>
      <w:numPr>
        <w:numId w:val="6"/>
      </w:numPr>
      <w:ind w:right="567"/>
    </w:pPr>
  </w:style>
  <w:style w:type="paragraph" w:styleId="Header">
    <w:name w:val="header"/>
    <w:basedOn w:val="Normal"/>
    <w:link w:val="HeaderChar"/>
    <w:rsid w:val="0011299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112998"/>
    <w:rPr>
      <w:sz w:val="20"/>
    </w:rPr>
  </w:style>
  <w:style w:type="character" w:styleId="Hyperlink">
    <w:name w:val="Hyperlink"/>
    <w:basedOn w:val="DefaultParagraphFont"/>
    <w:rsid w:val="00112998"/>
    <w:rPr>
      <w:color w:val="0000FF"/>
      <w:u w:val="single"/>
    </w:rPr>
  </w:style>
  <w:style w:type="paragraph" w:styleId="BodyText2">
    <w:name w:val="Body Text 2"/>
    <w:basedOn w:val="Normal"/>
    <w:rsid w:val="00112998"/>
    <w:pPr>
      <w:spacing w:after="0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112998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12998"/>
    <w:pPr>
      <w:spacing w:after="0"/>
      <w:jc w:val="left"/>
    </w:pPr>
    <w:rPr>
      <w:sz w:val="22"/>
    </w:rPr>
  </w:style>
  <w:style w:type="character" w:customStyle="1" w:styleId="HeaderChar">
    <w:name w:val="Header Char"/>
    <w:basedOn w:val="DefaultParagraphFont"/>
    <w:link w:val="Header"/>
    <w:rsid w:val="001E283C"/>
    <w:rPr>
      <w:rFonts w:ascii="Arial" w:hAnsi="Arial"/>
      <w:sz w:val="24"/>
      <w:lang w:eastAsia="en-US"/>
    </w:rPr>
  </w:style>
  <w:style w:type="table" w:styleId="TableGrid">
    <w:name w:val="Table Grid"/>
    <w:basedOn w:val="TableNormal"/>
    <w:uiPriority w:val="59"/>
    <w:rsid w:val="007A7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0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48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9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2377">
          <w:marLeft w:val="94"/>
          <w:marRight w:val="94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untrywidewaste.co.uk/" TargetMode="External"/><Relationship Id="rId2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MSOffice\Winword\FERFA\FERFAL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C:\MSOffice\Winword\FERFA\FERFALHD.DOT</Template>
  <TotalTime>3</TotalTime>
  <Pages>3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FeRFA Project Award</vt:lpstr>
    </vt:vector>
  </TitlesOfParts>
  <Company>FeRFA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FeRFA Project Award</dc:title>
  <dc:creator>FeRFA</dc:creator>
  <cp:keywords>Large Commercial Project Award Form</cp:keywords>
  <cp:lastModifiedBy>Kay Smart</cp:lastModifiedBy>
  <cp:revision>6</cp:revision>
  <cp:lastPrinted>2016-07-20T09:43:00Z</cp:lastPrinted>
  <dcterms:created xsi:type="dcterms:W3CDTF">2018-06-12T16:06:00Z</dcterms:created>
  <dcterms:modified xsi:type="dcterms:W3CDTF">2018-06-26T12:50:00Z</dcterms:modified>
</cp:coreProperties>
</file>